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B3CD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A1307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A13077" w:rsidRDefault="00BC287B" w:rsidP="009066F5">
            <w:pPr>
              <w:jc w:val="center"/>
              <w:rPr>
                <w:sz w:val="20"/>
              </w:rPr>
            </w:pPr>
          </w:p>
          <w:p w:rsidR="00BC287B" w:rsidRDefault="00A13077" w:rsidP="00A13077">
            <w:pPr>
              <w:spacing w:line="360" w:lineRule="auto"/>
              <w:jc w:val="center"/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20.10.2015</w:t>
            </w:r>
            <w:r w:rsidRPr="00A13077">
              <w:rPr>
                <w:sz w:val="24"/>
              </w:rPr>
              <w:t xml:space="preserve"> </w:t>
            </w:r>
            <w:r>
              <w:rPr>
                <w:sz w:val="24"/>
              </w:rPr>
              <w:t>№ 674</w:t>
            </w:r>
          </w:p>
        </w:tc>
      </w:tr>
    </w:tbl>
    <w:p w:rsidR="00411225" w:rsidRDefault="00411225" w:rsidP="00411225">
      <w:pPr>
        <w:jc w:val="center"/>
      </w:pPr>
      <w:r>
        <w:t>Об образовании Общественного совета при администрации муниципального района Пестравский Самарской области</w:t>
      </w:r>
    </w:p>
    <w:p w:rsidR="00411225" w:rsidRDefault="00411225" w:rsidP="00411225">
      <w:pPr>
        <w:jc w:val="both"/>
      </w:pPr>
    </w:p>
    <w:p w:rsidR="00411225" w:rsidRDefault="00411225" w:rsidP="00411225">
      <w:pPr>
        <w:ind w:firstLine="708"/>
        <w:jc w:val="both"/>
      </w:pPr>
      <w:r>
        <w:t>В целях объединения  и повышения роли общественности в решении наиболее актуальных социально-экономических задач, выдвижения и поддержки гражданских инициатив, руководствуясь статьями 41, 43 Устава муниципального района Пестравский, администрация муниципального района Пестравский Самарской области ПОСТАНОВЛЯЕТ:</w:t>
      </w:r>
    </w:p>
    <w:p w:rsidR="00411225" w:rsidRDefault="00411225" w:rsidP="00411225">
      <w:pPr>
        <w:numPr>
          <w:ilvl w:val="0"/>
          <w:numId w:val="1"/>
        </w:numPr>
        <w:jc w:val="both"/>
      </w:pPr>
      <w:r>
        <w:t xml:space="preserve"> Образовать Общественный совет при администрации муниципального района Пестравский Самарской области.</w:t>
      </w:r>
    </w:p>
    <w:p w:rsidR="00411225" w:rsidRDefault="00411225" w:rsidP="00411225">
      <w:pPr>
        <w:numPr>
          <w:ilvl w:val="0"/>
          <w:numId w:val="1"/>
        </w:numPr>
        <w:jc w:val="both"/>
      </w:pPr>
      <w:r>
        <w:t>Утвердить состав Общественного совета при администрации муниципального района Пестравский Самарской области согласно приложению №1.</w:t>
      </w:r>
    </w:p>
    <w:p w:rsidR="00411225" w:rsidRDefault="00411225" w:rsidP="00411225">
      <w:pPr>
        <w:numPr>
          <w:ilvl w:val="0"/>
          <w:numId w:val="1"/>
        </w:numPr>
        <w:jc w:val="both"/>
      </w:pPr>
      <w:r>
        <w:t>Утвердить положение об Общественном совете при администрации муниципального района Пестравский Самарской области согласно приложению №2.</w:t>
      </w:r>
    </w:p>
    <w:p w:rsidR="00411225" w:rsidRDefault="00411225" w:rsidP="00411225">
      <w:pPr>
        <w:numPr>
          <w:ilvl w:val="0"/>
          <w:numId w:val="1"/>
        </w:numPr>
        <w:jc w:val="both"/>
      </w:pPr>
      <w:r>
        <w:t>Утвердить регламент работы Общественного совета при администрации муниципального района Пестравский Самарской области согласно приложению №3.</w:t>
      </w:r>
    </w:p>
    <w:p w:rsidR="00411225" w:rsidRDefault="00411225" w:rsidP="00411225">
      <w:pPr>
        <w:numPr>
          <w:ilvl w:val="0"/>
          <w:numId w:val="1"/>
        </w:numPr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</w:r>
    </w:p>
    <w:p w:rsidR="00411225" w:rsidRDefault="00411225" w:rsidP="0041122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(</w:t>
      </w:r>
      <w:proofErr w:type="spellStart"/>
      <w:r>
        <w:t>А.В.Имангулов</w:t>
      </w:r>
      <w:proofErr w:type="spellEnd"/>
      <w:r>
        <w:t>).</w:t>
      </w:r>
    </w:p>
    <w:p w:rsidR="00411225" w:rsidRDefault="00411225" w:rsidP="00411225"/>
    <w:p w:rsidR="00411225" w:rsidRDefault="00411225" w:rsidP="00411225">
      <w:r>
        <w:t xml:space="preserve">Глава муниципального района </w:t>
      </w:r>
    </w:p>
    <w:p w:rsidR="00411225" w:rsidRDefault="00411225" w:rsidP="00411225"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411225" w:rsidRDefault="00411225" w:rsidP="00411225">
      <w:pPr>
        <w:rPr>
          <w:sz w:val="16"/>
          <w:szCs w:val="16"/>
        </w:rPr>
      </w:pPr>
    </w:p>
    <w:p w:rsidR="009066F5" w:rsidRDefault="00411225" w:rsidP="00411225">
      <w:pPr>
        <w:rPr>
          <w:sz w:val="16"/>
          <w:szCs w:val="16"/>
        </w:rPr>
      </w:pPr>
      <w:r w:rsidRPr="00411225">
        <w:rPr>
          <w:sz w:val="16"/>
          <w:szCs w:val="16"/>
        </w:rPr>
        <w:t>Сапрыкин 2-24-78</w:t>
      </w:r>
    </w:p>
    <w:p w:rsidR="0078701F" w:rsidRDefault="0078701F" w:rsidP="006A7293">
      <w:pPr>
        <w:shd w:val="clear" w:color="auto" w:fill="FFFFFF"/>
        <w:jc w:val="right"/>
        <w:rPr>
          <w:szCs w:val="28"/>
        </w:rPr>
      </w:pPr>
    </w:p>
    <w:p w:rsidR="0078701F" w:rsidRDefault="0078701F" w:rsidP="006A7293">
      <w:pPr>
        <w:shd w:val="clear" w:color="auto" w:fill="FFFFFF"/>
        <w:jc w:val="right"/>
        <w:rPr>
          <w:szCs w:val="28"/>
        </w:rPr>
      </w:pPr>
    </w:p>
    <w:p w:rsidR="00C1326E" w:rsidRPr="00C1326E" w:rsidRDefault="00C1326E" w:rsidP="00C1326E">
      <w:pPr>
        <w:shd w:val="clear" w:color="auto" w:fill="FFFFFF"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1326E">
        <w:rPr>
          <w:rFonts w:eastAsiaTheme="minorHAnsi"/>
          <w:sz w:val="24"/>
          <w:szCs w:val="24"/>
          <w:lang w:eastAsia="en-US"/>
        </w:rPr>
        <w:lastRenderedPageBreak/>
        <w:t xml:space="preserve">Приложение№1 </w:t>
      </w:r>
    </w:p>
    <w:p w:rsidR="00C1326E" w:rsidRPr="00C1326E" w:rsidRDefault="00C1326E" w:rsidP="00C1326E">
      <w:pPr>
        <w:shd w:val="clear" w:color="auto" w:fill="FFFFFF"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1326E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C1326E" w:rsidRPr="00C1326E" w:rsidRDefault="00C1326E" w:rsidP="00C1326E">
      <w:pPr>
        <w:shd w:val="clear" w:color="auto" w:fill="FFFFFF"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1326E">
        <w:rPr>
          <w:rFonts w:eastAsiaTheme="minorHAnsi"/>
          <w:sz w:val="24"/>
          <w:szCs w:val="24"/>
          <w:lang w:eastAsia="en-US"/>
        </w:rPr>
        <w:t xml:space="preserve">муниципального района Пестравский </w:t>
      </w:r>
    </w:p>
    <w:p w:rsidR="00C1326E" w:rsidRPr="00C1326E" w:rsidRDefault="00C1326E" w:rsidP="00C1326E">
      <w:pPr>
        <w:shd w:val="clear" w:color="auto" w:fill="FFFFFF"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C1326E">
        <w:rPr>
          <w:rFonts w:eastAsiaTheme="minorHAnsi"/>
          <w:sz w:val="24"/>
          <w:szCs w:val="24"/>
          <w:lang w:eastAsia="en-US"/>
        </w:rPr>
        <w:t>от 20.10.2015 № 674</w:t>
      </w:r>
    </w:p>
    <w:p w:rsidR="00C1326E" w:rsidRPr="00C1326E" w:rsidRDefault="00C1326E" w:rsidP="00C1326E">
      <w:pPr>
        <w:shd w:val="clear" w:color="auto" w:fill="FFFFFF"/>
        <w:spacing w:line="276" w:lineRule="auto"/>
        <w:jc w:val="center"/>
        <w:rPr>
          <w:rFonts w:eastAsiaTheme="minorHAnsi"/>
          <w:smallCaps/>
          <w:spacing w:val="-7"/>
          <w:szCs w:val="28"/>
          <w:lang w:eastAsia="en-US"/>
        </w:rPr>
      </w:pPr>
    </w:p>
    <w:p w:rsidR="00C1326E" w:rsidRPr="00C1326E" w:rsidRDefault="00C1326E" w:rsidP="00C1326E">
      <w:pPr>
        <w:shd w:val="clear" w:color="auto" w:fill="FFFFFF"/>
        <w:spacing w:line="276" w:lineRule="auto"/>
        <w:jc w:val="center"/>
        <w:rPr>
          <w:rFonts w:eastAsiaTheme="minorHAnsi"/>
          <w:smallCaps/>
          <w:spacing w:val="-7"/>
          <w:szCs w:val="28"/>
          <w:lang w:eastAsia="en-US"/>
        </w:rPr>
      </w:pPr>
    </w:p>
    <w:p w:rsidR="00C1326E" w:rsidRPr="00C1326E" w:rsidRDefault="00C1326E" w:rsidP="00C1326E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C1326E">
        <w:rPr>
          <w:rFonts w:eastAsiaTheme="minorHAnsi"/>
          <w:b/>
          <w:szCs w:val="28"/>
          <w:lang w:eastAsia="en-US"/>
        </w:rPr>
        <w:t>Список членов Общественного совета при администрации муниципального района Пестравский</w:t>
      </w:r>
    </w:p>
    <w:p w:rsidR="00C1326E" w:rsidRPr="00C1326E" w:rsidRDefault="00C1326E" w:rsidP="00C1326E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C1326E">
        <w:rPr>
          <w:rFonts w:eastAsiaTheme="minorHAnsi"/>
          <w:b/>
          <w:szCs w:val="28"/>
          <w:lang w:eastAsia="en-US"/>
        </w:rPr>
        <w:t xml:space="preserve"> Самарской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3422"/>
        <w:gridCol w:w="5253"/>
      </w:tblGrid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Астафуров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Генеральный директор «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Молторг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Уняев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депутат Собрания представителей муниципального района Пестравский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Валочкин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Глава КФХ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Бижанова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 Почетный гражданин Пестравского района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Короткова Надежда Валентиновна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ascii="Cambria" w:eastAsiaTheme="minorHAnsi" w:hAnsi="Cambria" w:cs="Tahoma"/>
                <w:color w:val="000000"/>
                <w:sz w:val="22"/>
                <w:szCs w:val="22"/>
              </w:rPr>
            </w:pPr>
            <w:r w:rsidRPr="00C1326E">
              <w:rPr>
                <w:rFonts w:ascii="Cambria" w:eastAsiaTheme="minorHAnsi" w:hAnsi="Cambria" w:cs="Tahoma"/>
                <w:color w:val="000000"/>
                <w:sz w:val="22"/>
                <w:szCs w:val="22"/>
              </w:rPr>
              <w:t>Заведующая отделением, ГБУ СО ЦСО граждан пожилого возраста и инвалидов м. р. Пестравский</w:t>
            </w:r>
          </w:p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Адельбаева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директор  ГБОУ СО СОШ с. Мосты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Бондарева Галина Николаевна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</w:pPr>
            <w:r w:rsidRPr="00C1326E"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  <w:t>Председатель, Общество инвалидов  и Совет  ветеранов</w:t>
            </w:r>
          </w:p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Бекетов Николай Афанасьевич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</w:pPr>
            <w:r w:rsidRPr="00C1326E"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  <w:t xml:space="preserve">Пенсионер, врач </w:t>
            </w:r>
            <w:proofErr w:type="spellStart"/>
            <w:r w:rsidRPr="00C1326E"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  <w:t>Пестравской</w:t>
            </w:r>
            <w:proofErr w:type="spellEnd"/>
            <w:r w:rsidRPr="00C1326E"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  <w:t xml:space="preserve"> ЦРБ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Тихонов Юрий Андреевич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</w:pPr>
            <w:r w:rsidRPr="00C1326E">
              <w:rPr>
                <w:rFonts w:ascii="Cambria" w:eastAsiaTheme="minorHAnsi" w:hAnsi="Cambria" w:cs="Tahoma"/>
                <w:color w:val="00B050"/>
                <w:sz w:val="22"/>
                <w:szCs w:val="22"/>
              </w:rPr>
              <w:t>Депутат Собрания представителей сельского поселения Пестравка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Широканёв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пенсионер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Шандаков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учитель ОБЖ ГБОУ СО СОШ 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с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>.П</w:t>
            </w:r>
            <w:proofErr w:type="gramEnd"/>
            <w:r w:rsidRPr="00C1326E">
              <w:rPr>
                <w:rFonts w:eastAsiaTheme="minorHAnsi"/>
                <w:sz w:val="24"/>
                <w:szCs w:val="24"/>
              </w:rPr>
              <w:t>адовка</w:t>
            </w:r>
            <w:proofErr w:type="spellEnd"/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Грошева Светлана Сергеевна 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Специалист МКУ «Управление культуры, молодежной политики, физической культуры и спорта»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Дорогов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Тренер хоккейной команды Пестравского района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Дорохов Андрей Викторович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Ответственный секретарь районной газеты «Степь»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Губанова Нина Михайловна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Заведующая библиотекой с. 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>Высокое</w:t>
            </w:r>
            <w:proofErr w:type="gramEnd"/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Денисов Владимир Алексеевич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Пенсионер, ветеран боевых действий 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Фокин Василий Геннадьевич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депутат  Собрания представителей муниципального района Пестравский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Ширяев Анатолий Иванович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пенсионер, заслуженный механизатор  РФ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Гвоздев Анатолий Иванович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механизатор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Бритиков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Анатолий Никитович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Генеральный директор ОАО «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Сельхозехника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Зинковский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Генеральный директор, «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Пестравское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ХПП»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Давыдкин Валентин </w:t>
            </w:r>
            <w:r w:rsidRPr="00C1326E">
              <w:rPr>
                <w:rFonts w:eastAsiaTheme="minorHAnsi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lastRenderedPageBreak/>
              <w:t>Пенсионер, Почетный гражданин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Абсалиева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Лидия Сергеевна 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Председатель, Общественная организация казахов Пестравского района «Алтынай»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Павлов Иван Сергеевич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учитель истории, ГБОУ СОШ 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>с</w:t>
            </w:r>
            <w:proofErr w:type="gramEnd"/>
            <w:r w:rsidRPr="00C1326E">
              <w:rPr>
                <w:rFonts w:eastAsiaTheme="minorHAnsi"/>
                <w:sz w:val="24"/>
                <w:szCs w:val="24"/>
              </w:rPr>
              <w:t>. Пестравка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Баусов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главный специалист  по охране  труда и ТБ 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м.р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>.П</w:t>
            </w:r>
            <w:proofErr w:type="gramEnd"/>
            <w:r w:rsidRPr="00C1326E">
              <w:rPr>
                <w:rFonts w:eastAsiaTheme="minorHAnsi"/>
                <w:sz w:val="24"/>
                <w:szCs w:val="24"/>
              </w:rPr>
              <w:t>естравский</w:t>
            </w:r>
            <w:proofErr w:type="spellEnd"/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Сатарова   Татьяна Васильевна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Секретарь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 xml:space="preserve">  ,</w:t>
            </w:r>
            <w:proofErr w:type="gramEnd"/>
            <w:r w:rsidRPr="00C1326E">
              <w:rPr>
                <w:rFonts w:eastAsiaTheme="minorHAnsi"/>
                <w:sz w:val="24"/>
                <w:szCs w:val="24"/>
              </w:rPr>
              <w:t xml:space="preserve"> «ЖКХ Пестравского района»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Закалина Антонина Юрьевна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 xml:space="preserve">председатель ТСЖ  «Юбилейное» </w:t>
            </w: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с</w:t>
            </w:r>
            <w:proofErr w:type="gramStart"/>
            <w:r w:rsidRPr="00C1326E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C1326E">
              <w:rPr>
                <w:rFonts w:eastAsiaTheme="minorHAnsi"/>
                <w:sz w:val="24"/>
                <w:szCs w:val="24"/>
              </w:rPr>
              <w:t>осты</w:t>
            </w:r>
            <w:proofErr w:type="spellEnd"/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Добрыднева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пенсионер</w:t>
            </w:r>
          </w:p>
        </w:tc>
      </w:tr>
      <w:tr w:rsidR="00C1326E" w:rsidRPr="00C1326E" w:rsidTr="00332695">
        <w:tc>
          <w:tcPr>
            <w:tcW w:w="620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3514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1326E">
              <w:rPr>
                <w:rFonts w:eastAsiaTheme="minorHAnsi"/>
                <w:sz w:val="24"/>
                <w:szCs w:val="24"/>
              </w:rPr>
              <w:t>Дворникова</w:t>
            </w:r>
            <w:proofErr w:type="spellEnd"/>
            <w:r w:rsidRPr="00C1326E">
              <w:rPr>
                <w:rFonts w:eastAsiaTheme="minorHAnsi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437" w:type="dxa"/>
          </w:tcPr>
          <w:p w:rsidR="00C1326E" w:rsidRPr="00C1326E" w:rsidRDefault="00C1326E" w:rsidP="00C1326E">
            <w:pPr>
              <w:rPr>
                <w:rFonts w:eastAsiaTheme="minorHAnsi"/>
                <w:sz w:val="24"/>
                <w:szCs w:val="24"/>
              </w:rPr>
            </w:pPr>
            <w:r w:rsidRPr="00C1326E">
              <w:rPr>
                <w:rFonts w:eastAsiaTheme="minorHAnsi"/>
                <w:sz w:val="24"/>
                <w:szCs w:val="24"/>
              </w:rPr>
              <w:t>Бухгалтер, Филиал АСАГО</w:t>
            </w:r>
          </w:p>
        </w:tc>
      </w:tr>
    </w:tbl>
    <w:p w:rsidR="00C1326E" w:rsidRPr="00C1326E" w:rsidRDefault="00C1326E" w:rsidP="00C1326E">
      <w:pPr>
        <w:spacing w:line="276" w:lineRule="auto"/>
        <w:rPr>
          <w:rFonts w:eastAsiaTheme="minorHAnsi"/>
          <w:szCs w:val="28"/>
          <w:lang w:eastAsia="en-US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C1326E" w:rsidRDefault="00C1326E" w:rsidP="00C1326E">
      <w:pPr>
        <w:shd w:val="clear" w:color="auto" w:fill="FFFFFF"/>
        <w:rPr>
          <w:szCs w:val="28"/>
        </w:rPr>
      </w:pPr>
    </w:p>
    <w:p w:rsidR="00C1326E" w:rsidRDefault="00C1326E" w:rsidP="00C1326E">
      <w:pPr>
        <w:shd w:val="clear" w:color="auto" w:fill="FFFFFF"/>
        <w:rPr>
          <w:szCs w:val="28"/>
        </w:rPr>
      </w:pPr>
      <w:bookmarkStart w:id="0" w:name="_GoBack"/>
      <w:bookmarkEnd w:id="0"/>
    </w:p>
    <w:p w:rsidR="00C1326E" w:rsidRDefault="00C1326E" w:rsidP="006A7293">
      <w:pPr>
        <w:shd w:val="clear" w:color="auto" w:fill="FFFFFF"/>
        <w:jc w:val="right"/>
        <w:rPr>
          <w:szCs w:val="28"/>
        </w:rPr>
      </w:pPr>
    </w:p>
    <w:p w:rsidR="00411225" w:rsidRPr="006A7293" w:rsidRDefault="00411225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lastRenderedPageBreak/>
        <w:t>Приложение</w:t>
      </w:r>
      <w:r w:rsidR="00532266" w:rsidRPr="006A7293">
        <w:rPr>
          <w:szCs w:val="28"/>
        </w:rPr>
        <w:t>№2</w:t>
      </w:r>
      <w:r w:rsidRPr="006A7293">
        <w:rPr>
          <w:szCs w:val="28"/>
        </w:rPr>
        <w:t xml:space="preserve"> </w:t>
      </w:r>
    </w:p>
    <w:p w:rsidR="00411225" w:rsidRPr="006A7293" w:rsidRDefault="00411225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 xml:space="preserve">к постановлению администрации </w:t>
      </w:r>
    </w:p>
    <w:p w:rsidR="00411225" w:rsidRPr="006A7293" w:rsidRDefault="00411225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 xml:space="preserve">муниципального района Пестравский </w:t>
      </w:r>
    </w:p>
    <w:p w:rsidR="00411225" w:rsidRPr="006A7293" w:rsidRDefault="00411225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>от</w:t>
      </w:r>
      <w:r w:rsidR="0078701F">
        <w:rPr>
          <w:szCs w:val="28"/>
        </w:rPr>
        <w:t xml:space="preserve"> 20.10.2015 № 674</w:t>
      </w:r>
    </w:p>
    <w:p w:rsidR="00411225" w:rsidRPr="006A7293" w:rsidRDefault="00411225" w:rsidP="006A7293">
      <w:pPr>
        <w:shd w:val="clear" w:color="auto" w:fill="FFFFFF"/>
        <w:jc w:val="center"/>
        <w:rPr>
          <w:smallCaps/>
          <w:spacing w:val="-7"/>
          <w:szCs w:val="28"/>
        </w:rPr>
      </w:pPr>
    </w:p>
    <w:p w:rsidR="00411225" w:rsidRPr="006A7293" w:rsidRDefault="00411225" w:rsidP="006A7293">
      <w:pPr>
        <w:shd w:val="clear" w:color="auto" w:fill="FFFFFF"/>
        <w:ind w:right="14"/>
        <w:jc w:val="center"/>
        <w:rPr>
          <w:b/>
          <w:bCs/>
          <w:spacing w:val="-3"/>
          <w:szCs w:val="28"/>
        </w:rPr>
      </w:pPr>
      <w:r w:rsidRPr="006A7293">
        <w:rPr>
          <w:b/>
          <w:bCs/>
          <w:spacing w:val="-3"/>
          <w:szCs w:val="28"/>
        </w:rPr>
        <w:t>ПОЛОЖЕНИЕ</w:t>
      </w:r>
    </w:p>
    <w:p w:rsidR="00411225" w:rsidRDefault="00411225" w:rsidP="006A7293">
      <w:pPr>
        <w:shd w:val="clear" w:color="auto" w:fill="FFFFFF"/>
        <w:ind w:right="14"/>
        <w:jc w:val="center"/>
        <w:rPr>
          <w:bCs/>
          <w:spacing w:val="-3"/>
          <w:szCs w:val="28"/>
        </w:rPr>
      </w:pPr>
      <w:r w:rsidRPr="006A7293">
        <w:rPr>
          <w:bCs/>
          <w:spacing w:val="-3"/>
          <w:szCs w:val="28"/>
        </w:rPr>
        <w:t xml:space="preserve">об Общественном совете при </w:t>
      </w:r>
      <w:r w:rsidR="00422607" w:rsidRPr="006A7293">
        <w:rPr>
          <w:bCs/>
          <w:spacing w:val="-3"/>
          <w:szCs w:val="28"/>
        </w:rPr>
        <w:t>администрации</w:t>
      </w:r>
      <w:r w:rsidRPr="006A7293">
        <w:rPr>
          <w:bCs/>
          <w:spacing w:val="-3"/>
          <w:szCs w:val="28"/>
        </w:rPr>
        <w:t xml:space="preserve"> муниципального района </w:t>
      </w:r>
      <w:r w:rsidR="00422607" w:rsidRPr="006A7293">
        <w:rPr>
          <w:bCs/>
          <w:spacing w:val="-3"/>
          <w:szCs w:val="28"/>
        </w:rPr>
        <w:t>Пестравский</w:t>
      </w:r>
      <w:r w:rsidRPr="006A7293">
        <w:rPr>
          <w:bCs/>
          <w:spacing w:val="-3"/>
          <w:szCs w:val="28"/>
        </w:rPr>
        <w:t xml:space="preserve"> Самарской области</w:t>
      </w:r>
    </w:p>
    <w:p w:rsidR="009E1BE8" w:rsidRPr="006A7293" w:rsidRDefault="009E1BE8" w:rsidP="006A7293">
      <w:pPr>
        <w:shd w:val="clear" w:color="auto" w:fill="FFFFFF"/>
        <w:ind w:right="14"/>
        <w:jc w:val="center"/>
        <w:rPr>
          <w:bCs/>
          <w:spacing w:val="-3"/>
          <w:szCs w:val="28"/>
        </w:rPr>
      </w:pPr>
      <w:r>
        <w:rPr>
          <w:bCs/>
          <w:spacing w:val="-3"/>
          <w:szCs w:val="28"/>
        </w:rPr>
        <w:t>(далее-Положение)</w:t>
      </w:r>
    </w:p>
    <w:p w:rsidR="00411225" w:rsidRPr="006A7293" w:rsidRDefault="00411225" w:rsidP="006A7293">
      <w:pPr>
        <w:shd w:val="clear" w:color="auto" w:fill="FFFFFF"/>
        <w:ind w:right="14"/>
        <w:jc w:val="center"/>
        <w:rPr>
          <w:bCs/>
          <w:spacing w:val="-3"/>
          <w:szCs w:val="28"/>
        </w:rPr>
      </w:pPr>
    </w:p>
    <w:p w:rsidR="00411225" w:rsidRPr="006A7293" w:rsidRDefault="00411225" w:rsidP="006A7293">
      <w:pPr>
        <w:shd w:val="clear" w:color="auto" w:fill="FFFFFF"/>
        <w:ind w:right="14"/>
        <w:jc w:val="center"/>
        <w:rPr>
          <w:b/>
          <w:szCs w:val="28"/>
        </w:rPr>
      </w:pPr>
      <w:r w:rsidRPr="006A7293">
        <w:rPr>
          <w:b/>
          <w:bCs/>
          <w:spacing w:val="-4"/>
          <w:szCs w:val="28"/>
        </w:rPr>
        <w:t xml:space="preserve">      1. Общие положения</w:t>
      </w:r>
    </w:p>
    <w:p w:rsidR="00411225" w:rsidRPr="006A7293" w:rsidRDefault="00411225" w:rsidP="006A7293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518"/>
        <w:jc w:val="both"/>
        <w:rPr>
          <w:bCs/>
          <w:spacing w:val="-10"/>
          <w:szCs w:val="28"/>
        </w:rPr>
      </w:pPr>
      <w:r w:rsidRPr="006A7293">
        <w:rPr>
          <w:bCs/>
          <w:spacing w:val="-8"/>
          <w:szCs w:val="28"/>
        </w:rPr>
        <w:t xml:space="preserve"> Общественный совет при </w:t>
      </w:r>
      <w:r w:rsidR="00422607" w:rsidRPr="006A7293">
        <w:rPr>
          <w:bCs/>
          <w:spacing w:val="-8"/>
          <w:szCs w:val="28"/>
        </w:rPr>
        <w:t xml:space="preserve">администрации </w:t>
      </w:r>
      <w:r w:rsidRPr="006A7293">
        <w:rPr>
          <w:bCs/>
          <w:spacing w:val="-8"/>
          <w:szCs w:val="28"/>
        </w:rPr>
        <w:t xml:space="preserve">муниципального района </w:t>
      </w:r>
      <w:r w:rsidR="00422607" w:rsidRPr="006A7293">
        <w:rPr>
          <w:bCs/>
          <w:spacing w:val="-8"/>
          <w:szCs w:val="28"/>
        </w:rPr>
        <w:t>Пестравский</w:t>
      </w:r>
      <w:r w:rsidRPr="006A7293">
        <w:rPr>
          <w:bCs/>
          <w:spacing w:val="-8"/>
          <w:szCs w:val="28"/>
        </w:rPr>
        <w:t xml:space="preserve">  (далее – Совет) является постоянно действующим, коллегиальным, </w:t>
      </w:r>
      <w:r w:rsidRPr="006A7293">
        <w:rPr>
          <w:bCs/>
          <w:szCs w:val="28"/>
        </w:rPr>
        <w:t xml:space="preserve">экспертно-консультативным и совещательным органом, который обеспечивает взаимодействие местного </w:t>
      </w:r>
      <w:r w:rsidR="00422607" w:rsidRPr="006A7293">
        <w:rPr>
          <w:bCs/>
          <w:szCs w:val="28"/>
        </w:rPr>
        <w:t>населения</w:t>
      </w:r>
      <w:r w:rsidRPr="006A7293">
        <w:rPr>
          <w:bCs/>
          <w:szCs w:val="28"/>
        </w:rPr>
        <w:t xml:space="preserve"> с органами власти муниципального района </w:t>
      </w:r>
      <w:r w:rsidR="00422607" w:rsidRPr="006A7293">
        <w:rPr>
          <w:bCs/>
          <w:szCs w:val="28"/>
        </w:rPr>
        <w:t>Пестравский</w:t>
      </w:r>
      <w:r w:rsidRPr="006A7293">
        <w:rPr>
          <w:bCs/>
          <w:szCs w:val="28"/>
        </w:rPr>
        <w:t xml:space="preserve"> (далее – муниципальное образование).</w:t>
      </w:r>
    </w:p>
    <w:p w:rsidR="00411225" w:rsidRPr="006A7293" w:rsidRDefault="00411225" w:rsidP="006A7293">
      <w:pPr>
        <w:shd w:val="clear" w:color="auto" w:fill="FFFFFF"/>
        <w:tabs>
          <w:tab w:val="left" w:pos="0"/>
        </w:tabs>
        <w:jc w:val="both"/>
        <w:rPr>
          <w:bCs/>
          <w:spacing w:val="-10"/>
          <w:szCs w:val="28"/>
        </w:rPr>
      </w:pPr>
      <w:r w:rsidRPr="006A7293">
        <w:rPr>
          <w:bCs/>
          <w:spacing w:val="-7"/>
          <w:szCs w:val="28"/>
        </w:rPr>
        <w:t xml:space="preserve">       1.2. В своей  деятельности  Совет  руководствуется Конст</w:t>
      </w:r>
      <w:r w:rsidR="00422607" w:rsidRPr="006A7293">
        <w:rPr>
          <w:bCs/>
          <w:spacing w:val="-7"/>
          <w:szCs w:val="28"/>
        </w:rPr>
        <w:t>иту</w:t>
      </w:r>
      <w:r w:rsidRPr="006A7293">
        <w:rPr>
          <w:bCs/>
          <w:spacing w:val="-7"/>
          <w:szCs w:val="28"/>
        </w:rPr>
        <w:t xml:space="preserve">цией Российской </w:t>
      </w:r>
      <w:r w:rsidRPr="006A7293">
        <w:rPr>
          <w:bCs/>
          <w:spacing w:val="-6"/>
          <w:szCs w:val="28"/>
        </w:rPr>
        <w:t xml:space="preserve">Федерации, </w:t>
      </w:r>
      <w:r w:rsidR="00422607" w:rsidRPr="006A7293">
        <w:rPr>
          <w:bCs/>
          <w:spacing w:val="-6"/>
          <w:szCs w:val="28"/>
        </w:rPr>
        <w:t>нормативными правовыми актами</w:t>
      </w:r>
      <w:r w:rsidRPr="006A7293">
        <w:rPr>
          <w:bCs/>
          <w:spacing w:val="-6"/>
          <w:szCs w:val="28"/>
        </w:rPr>
        <w:t xml:space="preserve"> Российской Федерации и Самарской области, Уставом</w:t>
      </w:r>
      <w:r w:rsidR="00422607" w:rsidRPr="006A7293">
        <w:rPr>
          <w:bCs/>
          <w:spacing w:val="-6"/>
          <w:szCs w:val="28"/>
        </w:rPr>
        <w:t xml:space="preserve"> муниципального района Пестравский</w:t>
      </w:r>
      <w:r w:rsidRPr="006A7293">
        <w:rPr>
          <w:bCs/>
          <w:spacing w:val="-6"/>
          <w:szCs w:val="28"/>
        </w:rPr>
        <w:t xml:space="preserve">, </w:t>
      </w:r>
      <w:r w:rsidRPr="006A7293">
        <w:rPr>
          <w:bCs/>
          <w:spacing w:val="-10"/>
          <w:szCs w:val="28"/>
        </w:rPr>
        <w:t>правовыми актами муниципального образования и настоящим Положением.</w:t>
      </w:r>
    </w:p>
    <w:p w:rsidR="00411225" w:rsidRPr="006A7293" w:rsidRDefault="00411225" w:rsidP="006A7293">
      <w:pPr>
        <w:shd w:val="clear" w:color="auto" w:fill="FFFFFF"/>
        <w:tabs>
          <w:tab w:val="left" w:pos="902"/>
        </w:tabs>
        <w:ind w:left="14" w:right="5"/>
        <w:jc w:val="both"/>
        <w:rPr>
          <w:bCs/>
          <w:szCs w:val="28"/>
        </w:rPr>
      </w:pPr>
      <w:r w:rsidRPr="006A7293">
        <w:rPr>
          <w:bCs/>
          <w:spacing w:val="-9"/>
          <w:szCs w:val="28"/>
        </w:rPr>
        <w:t xml:space="preserve">        1.3. </w:t>
      </w:r>
      <w:r w:rsidRPr="006A7293">
        <w:rPr>
          <w:bCs/>
          <w:spacing w:val="-8"/>
          <w:szCs w:val="28"/>
        </w:rPr>
        <w:t>Порядок формирования и деятельность Совета основаны на принципах</w:t>
      </w:r>
      <w:r w:rsidRPr="006A7293">
        <w:rPr>
          <w:bCs/>
          <w:spacing w:val="-8"/>
          <w:szCs w:val="28"/>
        </w:rPr>
        <w:br/>
      </w:r>
      <w:r w:rsidRPr="006A7293">
        <w:rPr>
          <w:bCs/>
          <w:spacing w:val="-2"/>
          <w:szCs w:val="28"/>
        </w:rPr>
        <w:t>равноправия и добровольности его членов, законности, коллегиальности и</w:t>
      </w:r>
      <w:r w:rsidRPr="006A7293">
        <w:rPr>
          <w:bCs/>
          <w:spacing w:val="-2"/>
          <w:szCs w:val="28"/>
        </w:rPr>
        <w:br/>
      </w:r>
      <w:r w:rsidRPr="006A7293">
        <w:rPr>
          <w:bCs/>
          <w:szCs w:val="28"/>
        </w:rPr>
        <w:t>гласности.</w:t>
      </w:r>
    </w:p>
    <w:p w:rsidR="00411225" w:rsidRPr="006A7293" w:rsidRDefault="00411225" w:rsidP="006A7293">
      <w:pPr>
        <w:shd w:val="clear" w:color="auto" w:fill="FFFFFF"/>
        <w:tabs>
          <w:tab w:val="left" w:pos="850"/>
        </w:tabs>
        <w:jc w:val="both"/>
        <w:rPr>
          <w:bCs/>
          <w:spacing w:val="-10"/>
          <w:szCs w:val="28"/>
        </w:rPr>
      </w:pPr>
      <w:r w:rsidRPr="006A7293">
        <w:rPr>
          <w:bCs/>
          <w:spacing w:val="-9"/>
          <w:szCs w:val="28"/>
        </w:rPr>
        <w:t xml:space="preserve">         1.4. Совет не обладает властными полномочиями по отношению к его членам.</w:t>
      </w:r>
    </w:p>
    <w:p w:rsidR="00411225" w:rsidRPr="006A7293" w:rsidRDefault="00411225" w:rsidP="006A7293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1.5. Совет 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411225" w:rsidRPr="006A7293" w:rsidRDefault="00411225" w:rsidP="006A7293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  <w:szCs w:val="28"/>
        </w:rPr>
      </w:pPr>
      <w:r w:rsidRPr="006A7293">
        <w:rPr>
          <w:bCs/>
          <w:szCs w:val="28"/>
        </w:rPr>
        <w:t>1.6. Срок полномоч</w:t>
      </w:r>
      <w:r w:rsidR="00422607" w:rsidRPr="006A7293">
        <w:rPr>
          <w:bCs/>
          <w:szCs w:val="28"/>
        </w:rPr>
        <w:t xml:space="preserve">ий членов Совета составляет пять лет </w:t>
      </w:r>
      <w:r w:rsidRPr="006A7293">
        <w:rPr>
          <w:bCs/>
          <w:szCs w:val="28"/>
        </w:rPr>
        <w:t>со дня проведения первого заседания.</w:t>
      </w:r>
    </w:p>
    <w:p w:rsidR="00411225" w:rsidRPr="006A7293" w:rsidRDefault="00422607" w:rsidP="006A7293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  <w:szCs w:val="28"/>
        </w:rPr>
      </w:pPr>
      <w:r w:rsidRPr="006A7293">
        <w:rPr>
          <w:bCs/>
          <w:szCs w:val="28"/>
        </w:rPr>
        <w:t>1.7. Место</w:t>
      </w:r>
      <w:r w:rsidR="006A7293">
        <w:rPr>
          <w:bCs/>
          <w:szCs w:val="28"/>
        </w:rPr>
        <w:t xml:space="preserve"> </w:t>
      </w:r>
      <w:r w:rsidRPr="006A7293">
        <w:rPr>
          <w:bCs/>
          <w:szCs w:val="28"/>
        </w:rPr>
        <w:t>нахождение Совета – а</w:t>
      </w:r>
      <w:r w:rsidR="00411225" w:rsidRPr="006A7293">
        <w:rPr>
          <w:bCs/>
          <w:szCs w:val="28"/>
        </w:rPr>
        <w:t xml:space="preserve">дминистрация муниципального района </w:t>
      </w:r>
      <w:r w:rsidRPr="006A7293">
        <w:rPr>
          <w:bCs/>
          <w:szCs w:val="28"/>
        </w:rPr>
        <w:t>Пестравский</w:t>
      </w:r>
      <w:r w:rsidR="00411225" w:rsidRPr="006A7293">
        <w:rPr>
          <w:bCs/>
          <w:szCs w:val="28"/>
        </w:rPr>
        <w:t xml:space="preserve"> Самарской области (</w:t>
      </w:r>
      <w:r w:rsidRPr="006A7293">
        <w:rPr>
          <w:bCs/>
          <w:szCs w:val="28"/>
        </w:rPr>
        <w:t>446160,</w:t>
      </w:r>
      <w:r w:rsidR="00411225" w:rsidRPr="006A7293">
        <w:rPr>
          <w:bCs/>
          <w:szCs w:val="28"/>
        </w:rPr>
        <w:t xml:space="preserve"> </w:t>
      </w:r>
      <w:r w:rsidRPr="006A7293">
        <w:rPr>
          <w:bCs/>
          <w:szCs w:val="28"/>
        </w:rPr>
        <w:t xml:space="preserve">Самарская область, Пестравский район, </w:t>
      </w:r>
      <w:proofErr w:type="gramStart"/>
      <w:r w:rsidRPr="006A7293">
        <w:rPr>
          <w:bCs/>
          <w:szCs w:val="28"/>
        </w:rPr>
        <w:t>с</w:t>
      </w:r>
      <w:proofErr w:type="gramEnd"/>
      <w:r w:rsidRPr="006A7293">
        <w:rPr>
          <w:bCs/>
          <w:szCs w:val="28"/>
        </w:rPr>
        <w:t>. Пестравка, ул. Крайнюковская, 84</w:t>
      </w:r>
      <w:r w:rsidR="00411225" w:rsidRPr="006A7293">
        <w:rPr>
          <w:bCs/>
          <w:szCs w:val="28"/>
        </w:rPr>
        <w:t>).</w:t>
      </w:r>
    </w:p>
    <w:p w:rsidR="00411225" w:rsidRPr="006A7293" w:rsidRDefault="00411225" w:rsidP="006A7293">
      <w:pPr>
        <w:shd w:val="clear" w:color="auto" w:fill="FFFFFF"/>
        <w:tabs>
          <w:tab w:val="left" w:pos="902"/>
        </w:tabs>
        <w:ind w:left="14" w:right="5" w:firstLine="514"/>
        <w:jc w:val="center"/>
        <w:rPr>
          <w:b/>
          <w:bCs/>
          <w:spacing w:val="-3"/>
          <w:szCs w:val="28"/>
        </w:rPr>
      </w:pPr>
    </w:p>
    <w:p w:rsidR="00411225" w:rsidRPr="006A7293" w:rsidRDefault="00411225" w:rsidP="006A7293">
      <w:pPr>
        <w:shd w:val="clear" w:color="auto" w:fill="FFFFFF"/>
        <w:tabs>
          <w:tab w:val="left" w:pos="902"/>
        </w:tabs>
        <w:ind w:left="14" w:right="5" w:firstLine="514"/>
        <w:jc w:val="center"/>
        <w:rPr>
          <w:b/>
          <w:bCs/>
          <w:spacing w:val="-3"/>
          <w:szCs w:val="28"/>
        </w:rPr>
      </w:pPr>
      <w:r w:rsidRPr="006A7293">
        <w:rPr>
          <w:b/>
          <w:bCs/>
          <w:spacing w:val="-3"/>
          <w:szCs w:val="28"/>
        </w:rPr>
        <w:t>2. Цели Совета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2.1. 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2.2. Развитие институтов гражданского общества, консолидация общественности и гармонизация общественных процессов.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2.3. Достижение общественного согласия  при решении значимых для населения социально-экономических и иных вопросов развития муниципального образования.</w:t>
      </w:r>
    </w:p>
    <w:p w:rsidR="006A7293" w:rsidRDefault="006A7293" w:rsidP="006A7293">
      <w:pPr>
        <w:shd w:val="clear" w:color="auto" w:fill="FFFFFF"/>
        <w:jc w:val="center"/>
        <w:rPr>
          <w:b/>
          <w:bCs/>
          <w:spacing w:val="-10"/>
          <w:szCs w:val="28"/>
        </w:rPr>
      </w:pPr>
    </w:p>
    <w:p w:rsidR="00411225" w:rsidRPr="006A7293" w:rsidRDefault="00411225" w:rsidP="006A7293">
      <w:pPr>
        <w:shd w:val="clear" w:color="auto" w:fill="FFFFFF"/>
        <w:jc w:val="center"/>
        <w:rPr>
          <w:b/>
          <w:bCs/>
          <w:spacing w:val="-10"/>
          <w:szCs w:val="28"/>
        </w:rPr>
      </w:pPr>
      <w:r w:rsidRPr="006A7293">
        <w:rPr>
          <w:b/>
          <w:bCs/>
          <w:spacing w:val="-10"/>
          <w:szCs w:val="28"/>
        </w:rPr>
        <w:t>3. Задачи Совета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3.1. Изучение общественного мнения и обеспечение его учета в решениях </w:t>
      </w:r>
      <w:r w:rsidR="00422607" w:rsidRPr="006A7293">
        <w:rPr>
          <w:bCs/>
          <w:spacing w:val="-10"/>
          <w:szCs w:val="28"/>
        </w:rPr>
        <w:t>администрации муниципального района Пестравский</w:t>
      </w:r>
      <w:r w:rsidRPr="006A7293">
        <w:rPr>
          <w:bCs/>
          <w:spacing w:val="-10"/>
          <w:szCs w:val="28"/>
        </w:rPr>
        <w:t xml:space="preserve"> по вопросам жизнедеятельности муниципального образования.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3.2. 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3.3. Изучение практики применения проектов федеральных законов,</w:t>
      </w:r>
      <w:r w:rsidR="006A7293">
        <w:rPr>
          <w:bCs/>
          <w:spacing w:val="-10"/>
          <w:szCs w:val="28"/>
        </w:rPr>
        <w:t xml:space="preserve"> законов Самарской области,</w:t>
      </w:r>
      <w:r w:rsidRPr="006A7293">
        <w:rPr>
          <w:bCs/>
          <w:spacing w:val="-10"/>
          <w:szCs w:val="28"/>
        </w:rPr>
        <w:t xml:space="preserve"> анализ эффективности их применения, направление предложений в адрес федеральных и региональных органов власти.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3.4. Осуществление общественного контроля в муниципальном образовании.</w:t>
      </w:r>
    </w:p>
    <w:p w:rsidR="00411225" w:rsidRPr="006A7293" w:rsidRDefault="00411225" w:rsidP="006A7293">
      <w:pPr>
        <w:shd w:val="clear" w:color="auto" w:fill="FFFFFF"/>
        <w:jc w:val="center"/>
        <w:rPr>
          <w:b/>
          <w:bCs/>
          <w:spacing w:val="-10"/>
          <w:szCs w:val="28"/>
        </w:rPr>
      </w:pPr>
      <w:r w:rsidRPr="006A7293">
        <w:rPr>
          <w:b/>
          <w:bCs/>
          <w:spacing w:val="-10"/>
          <w:szCs w:val="28"/>
        </w:rPr>
        <w:t>4.Функции Совета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 xml:space="preserve">         4.1. Взаимодействие с населением, организациями, органами государственной власти и органами местного самоуправления.</w:t>
      </w:r>
    </w:p>
    <w:p w:rsidR="00411225" w:rsidRPr="006A7293" w:rsidRDefault="00411225" w:rsidP="006A7293">
      <w:pPr>
        <w:shd w:val="clear" w:color="auto" w:fill="FFFFFF"/>
        <w:ind w:left="48" w:right="58" w:hanging="48"/>
        <w:jc w:val="both"/>
        <w:rPr>
          <w:bCs/>
          <w:szCs w:val="28"/>
        </w:rPr>
      </w:pPr>
      <w:r w:rsidRPr="006A7293">
        <w:rPr>
          <w:bCs/>
          <w:spacing w:val="-10"/>
          <w:szCs w:val="28"/>
        </w:rPr>
        <w:t xml:space="preserve">         4.2. Выдвижение, анализ и поддержка гражданских инициатив, имеющих </w:t>
      </w:r>
      <w:proofErr w:type="gramStart"/>
      <w:r w:rsidRPr="006A7293">
        <w:rPr>
          <w:bCs/>
          <w:spacing w:val="-10"/>
          <w:szCs w:val="28"/>
        </w:rPr>
        <w:t>важное значение</w:t>
      </w:r>
      <w:proofErr w:type="gramEnd"/>
      <w:r w:rsidRPr="006A7293">
        <w:rPr>
          <w:bCs/>
          <w:spacing w:val="-10"/>
          <w:szCs w:val="28"/>
        </w:rPr>
        <w:t xml:space="preserve"> </w:t>
      </w:r>
      <w:r w:rsidRPr="006A7293">
        <w:rPr>
          <w:bCs/>
          <w:szCs w:val="28"/>
        </w:rPr>
        <w:t>для муниципального образования.</w:t>
      </w:r>
    </w:p>
    <w:p w:rsidR="00411225" w:rsidRPr="006A7293" w:rsidRDefault="00411225" w:rsidP="00644D89">
      <w:pPr>
        <w:shd w:val="clear" w:color="auto" w:fill="FFFFFF"/>
        <w:ind w:left="48" w:right="-2" w:hanging="48"/>
        <w:jc w:val="both"/>
        <w:rPr>
          <w:bCs/>
          <w:szCs w:val="28"/>
        </w:rPr>
      </w:pPr>
      <w:r w:rsidRPr="006A7293">
        <w:rPr>
          <w:bCs/>
          <w:szCs w:val="28"/>
        </w:rPr>
        <w:t xml:space="preserve">        4.3. Содействие формированию политической и правовой культуры граждан.</w:t>
      </w:r>
    </w:p>
    <w:p w:rsidR="00411225" w:rsidRPr="006A7293" w:rsidRDefault="00411225" w:rsidP="00644D89">
      <w:pPr>
        <w:shd w:val="clear" w:color="auto" w:fill="FFFFFF"/>
        <w:ind w:left="48" w:right="-2" w:hanging="48"/>
        <w:jc w:val="both"/>
        <w:rPr>
          <w:bCs/>
          <w:szCs w:val="28"/>
        </w:rPr>
      </w:pPr>
      <w:r w:rsidRPr="006A7293">
        <w:rPr>
          <w:bCs/>
          <w:szCs w:val="28"/>
        </w:rPr>
        <w:t xml:space="preserve">        4.4. Проведение общественного </w:t>
      </w:r>
      <w:proofErr w:type="gramStart"/>
      <w:r w:rsidRPr="006A7293">
        <w:rPr>
          <w:bCs/>
          <w:szCs w:val="28"/>
        </w:rPr>
        <w:t>мониторинга реализации программ социально-экономического развития м</w:t>
      </w:r>
      <w:r w:rsidR="00532266" w:rsidRPr="006A7293">
        <w:rPr>
          <w:bCs/>
          <w:szCs w:val="28"/>
        </w:rPr>
        <w:t>униципального района</w:t>
      </w:r>
      <w:proofErr w:type="gramEnd"/>
      <w:r w:rsidR="00532266" w:rsidRPr="006A7293">
        <w:rPr>
          <w:bCs/>
          <w:szCs w:val="28"/>
        </w:rPr>
        <w:t xml:space="preserve"> </w:t>
      </w:r>
      <w:r w:rsidR="00422607" w:rsidRPr="006A7293">
        <w:rPr>
          <w:bCs/>
          <w:szCs w:val="28"/>
        </w:rPr>
        <w:t>Пестравский</w:t>
      </w:r>
      <w:r w:rsidRPr="006A7293">
        <w:rPr>
          <w:bCs/>
          <w:szCs w:val="28"/>
        </w:rPr>
        <w:t xml:space="preserve">, законов и нормативно-правовых актов. </w:t>
      </w:r>
    </w:p>
    <w:p w:rsidR="00411225" w:rsidRDefault="00411225" w:rsidP="00644D89">
      <w:pPr>
        <w:shd w:val="clear" w:color="auto" w:fill="FFFFFF"/>
        <w:ind w:left="48" w:right="-2" w:hanging="48"/>
        <w:jc w:val="both"/>
        <w:rPr>
          <w:bCs/>
          <w:szCs w:val="28"/>
        </w:rPr>
      </w:pPr>
      <w:r w:rsidRPr="006A7293">
        <w:rPr>
          <w:bCs/>
          <w:szCs w:val="28"/>
        </w:rPr>
        <w:t xml:space="preserve">        4.5. Участи в проведении семинаров, конференций, «круглых столов» и иных мероприятий по наиболее значимым общественным проблемам муниципального образования.</w:t>
      </w:r>
    </w:p>
    <w:p w:rsidR="006A7293" w:rsidRPr="006A7293" w:rsidRDefault="006A7293" w:rsidP="006A7293">
      <w:pPr>
        <w:shd w:val="clear" w:color="auto" w:fill="FFFFFF"/>
        <w:ind w:left="48" w:right="58" w:hanging="48"/>
        <w:jc w:val="both"/>
        <w:rPr>
          <w:bCs/>
          <w:szCs w:val="28"/>
        </w:rPr>
      </w:pPr>
    </w:p>
    <w:p w:rsidR="00411225" w:rsidRPr="006A7293" w:rsidRDefault="00411225" w:rsidP="006A7293">
      <w:pPr>
        <w:shd w:val="clear" w:color="auto" w:fill="FFFFFF"/>
        <w:jc w:val="center"/>
        <w:rPr>
          <w:b/>
          <w:bCs/>
          <w:spacing w:val="-5"/>
          <w:szCs w:val="28"/>
        </w:rPr>
      </w:pPr>
      <w:r w:rsidRPr="006A7293">
        <w:rPr>
          <w:b/>
          <w:bCs/>
          <w:spacing w:val="-5"/>
          <w:szCs w:val="28"/>
        </w:rPr>
        <w:t>5. Состав, порядок формирования Совета</w:t>
      </w:r>
    </w:p>
    <w:p w:rsidR="00411225" w:rsidRPr="006A7293" w:rsidRDefault="00411225" w:rsidP="006A7293">
      <w:pPr>
        <w:shd w:val="clear" w:color="auto" w:fill="FFFFFF"/>
        <w:tabs>
          <w:tab w:val="left" w:pos="0"/>
        </w:tabs>
        <w:ind w:right="-2"/>
        <w:rPr>
          <w:szCs w:val="28"/>
        </w:rPr>
      </w:pPr>
      <w:r w:rsidRPr="006A7293">
        <w:rPr>
          <w:bCs/>
          <w:spacing w:val="-9"/>
          <w:szCs w:val="28"/>
        </w:rPr>
        <w:t xml:space="preserve">         5.1.</w:t>
      </w:r>
      <w:r w:rsidRPr="006A7293">
        <w:rPr>
          <w:bCs/>
          <w:szCs w:val="28"/>
        </w:rPr>
        <w:tab/>
      </w:r>
      <w:r w:rsidRPr="006A7293">
        <w:rPr>
          <w:bCs/>
          <w:spacing w:val="-10"/>
          <w:szCs w:val="28"/>
        </w:rPr>
        <w:t xml:space="preserve">Совет формируется на добровольной основе </w:t>
      </w:r>
      <w:r w:rsidR="00532266" w:rsidRPr="006A7293">
        <w:rPr>
          <w:bCs/>
          <w:spacing w:val="-10"/>
          <w:szCs w:val="28"/>
        </w:rPr>
        <w:t xml:space="preserve">в </w:t>
      </w:r>
      <w:r w:rsidRPr="006A7293">
        <w:rPr>
          <w:bCs/>
          <w:spacing w:val="-10"/>
          <w:szCs w:val="28"/>
        </w:rPr>
        <w:t xml:space="preserve">количестве не более </w:t>
      </w:r>
      <w:r w:rsidR="003C1362">
        <w:rPr>
          <w:bCs/>
          <w:spacing w:val="-10"/>
          <w:szCs w:val="28"/>
        </w:rPr>
        <w:t>30</w:t>
      </w:r>
      <w:r w:rsidRPr="006A7293">
        <w:rPr>
          <w:bCs/>
          <w:spacing w:val="-10"/>
          <w:szCs w:val="28"/>
        </w:rPr>
        <w:t xml:space="preserve"> человек в составе:</w:t>
      </w:r>
      <w:r w:rsidRPr="006A7293">
        <w:rPr>
          <w:bCs/>
          <w:spacing w:val="-10"/>
          <w:szCs w:val="28"/>
        </w:rPr>
        <w:br/>
      </w:r>
      <w:r w:rsidRPr="006A7293">
        <w:rPr>
          <w:bCs/>
          <w:szCs w:val="28"/>
        </w:rPr>
        <w:t xml:space="preserve">         - председателя Совета;</w:t>
      </w:r>
    </w:p>
    <w:p w:rsidR="00411225" w:rsidRPr="006A7293" w:rsidRDefault="00411225" w:rsidP="006A7293">
      <w:pPr>
        <w:shd w:val="clear" w:color="auto" w:fill="FFFFFF"/>
        <w:ind w:left="571"/>
        <w:rPr>
          <w:bCs/>
          <w:spacing w:val="-10"/>
          <w:szCs w:val="28"/>
        </w:rPr>
      </w:pPr>
      <w:r w:rsidRPr="006A7293">
        <w:rPr>
          <w:bCs/>
          <w:spacing w:val="-10"/>
          <w:szCs w:val="28"/>
        </w:rPr>
        <w:t>- двух заместителей председателя Совета;</w:t>
      </w:r>
    </w:p>
    <w:p w:rsidR="00411225" w:rsidRPr="006A7293" w:rsidRDefault="00411225" w:rsidP="006A7293">
      <w:pPr>
        <w:shd w:val="clear" w:color="auto" w:fill="FFFFFF"/>
        <w:ind w:left="571"/>
        <w:rPr>
          <w:szCs w:val="28"/>
        </w:rPr>
      </w:pPr>
      <w:r w:rsidRPr="006A7293">
        <w:rPr>
          <w:bCs/>
          <w:spacing w:val="-10"/>
          <w:szCs w:val="28"/>
        </w:rPr>
        <w:t>- секретаря Совета;</w:t>
      </w:r>
    </w:p>
    <w:p w:rsidR="00411225" w:rsidRPr="006A7293" w:rsidRDefault="00411225" w:rsidP="006A7293">
      <w:pPr>
        <w:shd w:val="clear" w:color="auto" w:fill="FFFFFF"/>
        <w:ind w:left="571"/>
        <w:rPr>
          <w:szCs w:val="28"/>
        </w:rPr>
      </w:pPr>
      <w:r w:rsidRPr="006A7293">
        <w:rPr>
          <w:bCs/>
          <w:spacing w:val="-8"/>
          <w:szCs w:val="28"/>
        </w:rPr>
        <w:t>- членов Совета;</w:t>
      </w:r>
    </w:p>
    <w:p w:rsidR="00411225" w:rsidRPr="006A7293" w:rsidRDefault="00411225" w:rsidP="006A7293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6A7293">
        <w:rPr>
          <w:bCs/>
          <w:spacing w:val="-7"/>
          <w:szCs w:val="28"/>
        </w:rPr>
        <w:t xml:space="preserve">        5.2.</w:t>
      </w:r>
      <w:r w:rsidRPr="006A7293">
        <w:rPr>
          <w:bCs/>
          <w:szCs w:val="28"/>
        </w:rPr>
        <w:t xml:space="preserve"> </w:t>
      </w:r>
      <w:proofErr w:type="spellStart"/>
      <w:r w:rsidRPr="006A7293">
        <w:rPr>
          <w:bCs/>
          <w:spacing w:val="-8"/>
          <w:szCs w:val="28"/>
        </w:rPr>
        <w:t>Пред</w:t>
      </w:r>
      <w:r w:rsidR="003C1362">
        <w:rPr>
          <w:bCs/>
          <w:spacing w:val="-8"/>
          <w:szCs w:val="28"/>
        </w:rPr>
        <w:t>седателель</w:t>
      </w:r>
      <w:proofErr w:type="spellEnd"/>
      <w:r w:rsidR="003C1362">
        <w:rPr>
          <w:bCs/>
          <w:spacing w:val="-8"/>
          <w:szCs w:val="28"/>
        </w:rPr>
        <w:t>, заместители председателя и секретарь Совета избираются членами Совета на первом заседании</w:t>
      </w:r>
      <w:r w:rsidRPr="006A7293">
        <w:rPr>
          <w:bCs/>
          <w:szCs w:val="28"/>
        </w:rPr>
        <w:t>.</w:t>
      </w:r>
    </w:p>
    <w:p w:rsidR="003C1362" w:rsidRDefault="00411225" w:rsidP="006A7293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ind w:left="19" w:right="14" w:firstLine="518"/>
        <w:jc w:val="both"/>
        <w:rPr>
          <w:bCs/>
          <w:szCs w:val="28"/>
        </w:rPr>
      </w:pPr>
      <w:r w:rsidRPr="006A7293">
        <w:rPr>
          <w:bCs/>
          <w:spacing w:val="-5"/>
          <w:szCs w:val="28"/>
        </w:rPr>
        <w:t xml:space="preserve"> 5.3.</w:t>
      </w:r>
      <w:r w:rsidRPr="006A7293">
        <w:rPr>
          <w:bCs/>
          <w:szCs w:val="28"/>
        </w:rPr>
        <w:tab/>
      </w:r>
      <w:r w:rsidR="003C1362">
        <w:rPr>
          <w:bCs/>
          <w:szCs w:val="28"/>
        </w:rPr>
        <w:t>Голосование об избрании лиц, указанных в пункте 5.2 проходит открыто путем поднятия рук и оформляется протокольно.</w:t>
      </w:r>
    </w:p>
    <w:p w:rsidR="00411225" w:rsidRPr="006A7293" w:rsidRDefault="00411225" w:rsidP="006A7293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ind w:left="19" w:right="14" w:firstLine="518"/>
        <w:jc w:val="both"/>
        <w:rPr>
          <w:bCs/>
          <w:szCs w:val="28"/>
        </w:rPr>
      </w:pPr>
      <w:r w:rsidRPr="006A7293">
        <w:rPr>
          <w:bCs/>
          <w:spacing w:val="-5"/>
          <w:szCs w:val="28"/>
        </w:rPr>
        <w:t>5.</w:t>
      </w:r>
      <w:r w:rsidR="00532266" w:rsidRPr="006A7293">
        <w:rPr>
          <w:bCs/>
          <w:spacing w:val="-5"/>
          <w:szCs w:val="28"/>
        </w:rPr>
        <w:t>4</w:t>
      </w:r>
      <w:r w:rsidRPr="006A7293">
        <w:rPr>
          <w:bCs/>
          <w:spacing w:val="-5"/>
          <w:szCs w:val="28"/>
        </w:rPr>
        <w:t>.</w:t>
      </w:r>
      <w:r w:rsidRPr="006A7293">
        <w:rPr>
          <w:bCs/>
          <w:szCs w:val="28"/>
        </w:rPr>
        <w:tab/>
        <w:t xml:space="preserve">Состав Совета и внесение в него изменений утверждаются </w:t>
      </w:r>
      <w:r w:rsidR="00532266" w:rsidRPr="006A7293">
        <w:rPr>
          <w:bCs/>
          <w:szCs w:val="28"/>
        </w:rPr>
        <w:t>постановлением администрации муниципального района Пестравский</w:t>
      </w:r>
      <w:r w:rsidRPr="006A7293">
        <w:rPr>
          <w:bCs/>
          <w:szCs w:val="28"/>
        </w:rPr>
        <w:t>.</w:t>
      </w:r>
    </w:p>
    <w:p w:rsidR="00411225" w:rsidRPr="006A7293" w:rsidRDefault="00532266" w:rsidP="006A7293">
      <w:pPr>
        <w:shd w:val="clear" w:color="auto" w:fill="FFFFFF"/>
        <w:tabs>
          <w:tab w:val="left" w:pos="936"/>
        </w:tabs>
        <w:ind w:left="67" w:firstLine="490"/>
        <w:jc w:val="both"/>
        <w:rPr>
          <w:bCs/>
          <w:spacing w:val="-11"/>
          <w:szCs w:val="28"/>
        </w:rPr>
      </w:pPr>
      <w:r w:rsidRPr="006A7293">
        <w:rPr>
          <w:bCs/>
          <w:spacing w:val="-11"/>
          <w:szCs w:val="28"/>
        </w:rPr>
        <w:t xml:space="preserve"> </w:t>
      </w:r>
      <w:r w:rsidR="00411225" w:rsidRPr="006A7293">
        <w:rPr>
          <w:bCs/>
          <w:spacing w:val="-11"/>
          <w:szCs w:val="28"/>
        </w:rPr>
        <w:t>5.</w:t>
      </w:r>
      <w:r w:rsidRPr="006A7293">
        <w:rPr>
          <w:bCs/>
          <w:spacing w:val="-11"/>
          <w:szCs w:val="28"/>
        </w:rPr>
        <w:t>7</w:t>
      </w:r>
      <w:r w:rsidR="00411225" w:rsidRPr="006A7293">
        <w:rPr>
          <w:bCs/>
          <w:spacing w:val="-11"/>
          <w:szCs w:val="28"/>
        </w:rPr>
        <w:t>. Полномочия членов Совета прекращаются в случаях:</w:t>
      </w:r>
    </w:p>
    <w:p w:rsidR="00411225" w:rsidRPr="006A7293" w:rsidRDefault="00411225" w:rsidP="006A7293">
      <w:pPr>
        <w:shd w:val="clear" w:color="auto" w:fill="FFFFFF"/>
        <w:tabs>
          <w:tab w:val="left" w:pos="936"/>
        </w:tabs>
        <w:ind w:left="67" w:firstLine="490"/>
        <w:rPr>
          <w:bCs/>
          <w:szCs w:val="28"/>
        </w:rPr>
      </w:pPr>
      <w:r w:rsidRPr="006A7293">
        <w:rPr>
          <w:bCs/>
          <w:spacing w:val="-11"/>
          <w:szCs w:val="28"/>
        </w:rPr>
        <w:t>-</w:t>
      </w:r>
      <w:r w:rsidR="00532266" w:rsidRPr="006A7293">
        <w:rPr>
          <w:bCs/>
          <w:spacing w:val="-11"/>
          <w:szCs w:val="28"/>
        </w:rPr>
        <w:t xml:space="preserve"> </w:t>
      </w:r>
      <w:r w:rsidRPr="006A7293">
        <w:rPr>
          <w:bCs/>
          <w:spacing w:val="-11"/>
          <w:szCs w:val="28"/>
        </w:rPr>
        <w:t>истечения срока полномочий;</w:t>
      </w:r>
      <w:r w:rsidRPr="006A7293">
        <w:rPr>
          <w:bCs/>
          <w:spacing w:val="-11"/>
          <w:szCs w:val="28"/>
        </w:rPr>
        <w:br/>
      </w:r>
      <w:r w:rsidRPr="006A7293">
        <w:rPr>
          <w:bCs/>
          <w:spacing w:val="-9"/>
          <w:szCs w:val="28"/>
        </w:rPr>
        <w:t xml:space="preserve">         - подачи заявления о выходе из состава Совета;</w:t>
      </w:r>
    </w:p>
    <w:p w:rsidR="00411225" w:rsidRPr="006A7293" w:rsidRDefault="00411225" w:rsidP="006A7293">
      <w:pPr>
        <w:shd w:val="clear" w:color="auto" w:fill="FFFFFF"/>
        <w:ind w:left="96" w:right="19" w:firstLine="490"/>
        <w:jc w:val="both"/>
        <w:rPr>
          <w:szCs w:val="28"/>
        </w:rPr>
      </w:pPr>
      <w:r w:rsidRPr="006A7293">
        <w:rPr>
          <w:bCs/>
          <w:spacing w:val="-9"/>
          <w:szCs w:val="28"/>
        </w:rPr>
        <w:t xml:space="preserve">- вступления в законную силу вынесенного в отношении него обвинительного </w:t>
      </w:r>
      <w:r w:rsidRPr="006A7293">
        <w:rPr>
          <w:bCs/>
          <w:szCs w:val="28"/>
        </w:rPr>
        <w:t>приговора суда;</w:t>
      </w:r>
    </w:p>
    <w:p w:rsidR="00411225" w:rsidRPr="006A7293" w:rsidRDefault="00411225" w:rsidP="006A7293">
      <w:pPr>
        <w:shd w:val="clear" w:color="auto" w:fill="FFFFFF"/>
        <w:ind w:left="96" w:right="19" w:firstLine="494"/>
        <w:jc w:val="both"/>
        <w:rPr>
          <w:szCs w:val="28"/>
        </w:rPr>
      </w:pPr>
      <w:r w:rsidRPr="006A7293">
        <w:rPr>
          <w:bCs/>
          <w:spacing w:val="-7"/>
          <w:szCs w:val="28"/>
        </w:rPr>
        <w:lastRenderedPageBreak/>
        <w:t xml:space="preserve">- признания его недееспособным, безвестно отсутствующим или объявление </w:t>
      </w:r>
      <w:r w:rsidRPr="006A7293">
        <w:rPr>
          <w:bCs/>
          <w:spacing w:val="-8"/>
          <w:szCs w:val="28"/>
        </w:rPr>
        <w:t>умершим на основании решения суда, вступившего в законную силу;</w:t>
      </w:r>
    </w:p>
    <w:p w:rsidR="00411225" w:rsidRPr="006A7293" w:rsidRDefault="00411225" w:rsidP="006A7293">
      <w:pPr>
        <w:shd w:val="clear" w:color="auto" w:fill="FFFFFF"/>
        <w:ind w:right="24" w:firstLine="494"/>
        <w:jc w:val="both"/>
        <w:rPr>
          <w:szCs w:val="28"/>
        </w:rPr>
      </w:pPr>
      <w:r w:rsidRPr="006A7293">
        <w:rPr>
          <w:bCs/>
          <w:spacing w:val="-5"/>
          <w:szCs w:val="28"/>
        </w:rPr>
        <w:t xml:space="preserve">- нарушения им этических норм - по решению не менее половины членов </w:t>
      </w:r>
      <w:r w:rsidRPr="006A7293">
        <w:rPr>
          <w:bCs/>
          <w:szCs w:val="28"/>
        </w:rPr>
        <w:t>Совета, принятого на его заседании;</w:t>
      </w:r>
    </w:p>
    <w:p w:rsidR="00411225" w:rsidRPr="006A7293" w:rsidRDefault="00411225" w:rsidP="006A7293">
      <w:pPr>
        <w:shd w:val="clear" w:color="auto" w:fill="FFFFFF"/>
        <w:ind w:right="14" w:firstLine="504"/>
        <w:jc w:val="both"/>
        <w:rPr>
          <w:szCs w:val="28"/>
        </w:rPr>
      </w:pPr>
      <w:r w:rsidRPr="006A7293">
        <w:rPr>
          <w:bCs/>
          <w:spacing w:val="-8"/>
          <w:szCs w:val="28"/>
        </w:rPr>
        <w:t xml:space="preserve">- отсутствия на заседаниях Совета без уважительных причин более трех раз </w:t>
      </w:r>
      <w:r w:rsidRPr="006A7293">
        <w:rPr>
          <w:bCs/>
          <w:szCs w:val="28"/>
        </w:rPr>
        <w:t>подряд;</w:t>
      </w:r>
    </w:p>
    <w:p w:rsidR="00411225" w:rsidRPr="006A7293" w:rsidRDefault="00411225" w:rsidP="006A7293">
      <w:pPr>
        <w:shd w:val="clear" w:color="auto" w:fill="FFFFFF"/>
        <w:ind w:left="504"/>
        <w:rPr>
          <w:szCs w:val="28"/>
        </w:rPr>
      </w:pPr>
      <w:r w:rsidRPr="006A7293">
        <w:rPr>
          <w:bCs/>
          <w:spacing w:val="-10"/>
          <w:szCs w:val="28"/>
        </w:rPr>
        <w:t>- смерти члена Совета.</w:t>
      </w:r>
    </w:p>
    <w:p w:rsidR="00411225" w:rsidRPr="006A7293" w:rsidRDefault="00411225" w:rsidP="006A7293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6A7293">
        <w:rPr>
          <w:b/>
          <w:bCs/>
          <w:spacing w:val="-6"/>
          <w:szCs w:val="28"/>
        </w:rPr>
        <w:t>6. Структура Совета</w:t>
      </w:r>
    </w:p>
    <w:p w:rsidR="00411225" w:rsidRPr="006A7293" w:rsidRDefault="00411225" w:rsidP="006A7293">
      <w:pPr>
        <w:shd w:val="clear" w:color="auto" w:fill="FFFFFF"/>
        <w:ind w:left="426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6.1. Рабочими органами Совета являются:</w:t>
      </w:r>
    </w:p>
    <w:p w:rsidR="00411225" w:rsidRPr="006A7293" w:rsidRDefault="00411225" w:rsidP="006A7293">
      <w:pPr>
        <w:shd w:val="clear" w:color="auto" w:fill="FFFFFF"/>
        <w:ind w:left="426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- </w:t>
      </w:r>
      <w:r w:rsidR="006A7293" w:rsidRPr="006A7293">
        <w:rPr>
          <w:bCs/>
          <w:spacing w:val="-6"/>
          <w:szCs w:val="28"/>
        </w:rPr>
        <w:t>Президиум</w:t>
      </w:r>
      <w:r w:rsidRPr="006A7293">
        <w:rPr>
          <w:bCs/>
          <w:spacing w:val="-6"/>
          <w:szCs w:val="28"/>
        </w:rPr>
        <w:t>:</w:t>
      </w:r>
    </w:p>
    <w:p w:rsidR="00411225" w:rsidRPr="006A7293" w:rsidRDefault="00411225" w:rsidP="006A7293">
      <w:pPr>
        <w:shd w:val="clear" w:color="auto" w:fill="FFFFFF"/>
        <w:ind w:left="426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- </w:t>
      </w:r>
      <w:r w:rsidR="006A7293">
        <w:rPr>
          <w:bCs/>
          <w:spacing w:val="-6"/>
          <w:szCs w:val="28"/>
        </w:rPr>
        <w:t>постоянные комиссии</w:t>
      </w:r>
      <w:r w:rsidRPr="006A7293">
        <w:rPr>
          <w:bCs/>
          <w:spacing w:val="-6"/>
          <w:szCs w:val="28"/>
        </w:rPr>
        <w:t xml:space="preserve"> Совета:</w:t>
      </w:r>
    </w:p>
    <w:p w:rsidR="00411225" w:rsidRPr="006A7293" w:rsidRDefault="00411225" w:rsidP="006A7293">
      <w:pPr>
        <w:shd w:val="clear" w:color="auto" w:fill="FFFFFF"/>
        <w:ind w:left="426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- временные </w:t>
      </w:r>
      <w:r w:rsidR="006A7293">
        <w:rPr>
          <w:bCs/>
          <w:spacing w:val="-6"/>
          <w:szCs w:val="28"/>
        </w:rPr>
        <w:t>рабочие группы</w:t>
      </w:r>
      <w:r w:rsidRPr="006A7293">
        <w:rPr>
          <w:bCs/>
          <w:spacing w:val="-6"/>
          <w:szCs w:val="28"/>
        </w:rPr>
        <w:t xml:space="preserve"> Совета.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</w:t>
      </w:r>
      <w:r w:rsidR="006A7293">
        <w:rPr>
          <w:bCs/>
          <w:spacing w:val="-6"/>
          <w:szCs w:val="28"/>
        </w:rPr>
        <w:t>постоянных комиссий</w:t>
      </w:r>
      <w:r w:rsidRPr="006A7293">
        <w:rPr>
          <w:bCs/>
          <w:spacing w:val="-6"/>
          <w:szCs w:val="28"/>
        </w:rPr>
        <w:t>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6.3 Президиум Совета является органом, координирующим деятельность </w:t>
      </w:r>
      <w:r w:rsidR="006A7293" w:rsidRPr="006A7293">
        <w:rPr>
          <w:bCs/>
          <w:spacing w:val="-6"/>
          <w:szCs w:val="28"/>
        </w:rPr>
        <w:t xml:space="preserve">Совета </w:t>
      </w:r>
      <w:r w:rsidRPr="006A7293">
        <w:rPr>
          <w:bCs/>
          <w:spacing w:val="-6"/>
          <w:szCs w:val="28"/>
        </w:rPr>
        <w:t>и контролирующим исполнение принятых решений.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6.4. Члены Совета,  не являющиеся членами президиума, </w:t>
      </w:r>
      <w:r w:rsidR="00532266" w:rsidRPr="006A7293">
        <w:rPr>
          <w:bCs/>
          <w:spacing w:val="-6"/>
          <w:szCs w:val="28"/>
        </w:rPr>
        <w:t xml:space="preserve">по их желанию </w:t>
      </w:r>
      <w:r w:rsidRPr="006A7293">
        <w:rPr>
          <w:bCs/>
          <w:spacing w:val="-6"/>
          <w:szCs w:val="28"/>
        </w:rPr>
        <w:t xml:space="preserve">могут участвовать в заседаниях </w:t>
      </w:r>
      <w:r w:rsidR="006A7293" w:rsidRPr="006A7293">
        <w:rPr>
          <w:bCs/>
          <w:spacing w:val="-6"/>
          <w:szCs w:val="28"/>
        </w:rPr>
        <w:t xml:space="preserve">Президиума </w:t>
      </w:r>
      <w:r w:rsidRPr="006A7293">
        <w:rPr>
          <w:bCs/>
          <w:spacing w:val="-6"/>
          <w:szCs w:val="28"/>
        </w:rPr>
        <w:t>Совета с правом совещательного голоса.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6.5. На первом заседании Совета создаются </w:t>
      </w:r>
      <w:r w:rsidR="006A7293">
        <w:rPr>
          <w:bCs/>
          <w:spacing w:val="-6"/>
          <w:szCs w:val="28"/>
        </w:rPr>
        <w:t>постоянные комиссии</w:t>
      </w:r>
      <w:r w:rsidRPr="006A7293">
        <w:rPr>
          <w:bCs/>
          <w:spacing w:val="-6"/>
          <w:szCs w:val="28"/>
        </w:rPr>
        <w:t xml:space="preserve"> по направлениям деятельности, определяется </w:t>
      </w:r>
      <w:r w:rsidR="006A7293">
        <w:rPr>
          <w:bCs/>
          <w:spacing w:val="-6"/>
          <w:szCs w:val="28"/>
        </w:rPr>
        <w:t xml:space="preserve">их </w:t>
      </w:r>
      <w:r w:rsidRPr="006A7293">
        <w:rPr>
          <w:bCs/>
          <w:spacing w:val="-6"/>
          <w:szCs w:val="28"/>
        </w:rPr>
        <w:t xml:space="preserve">состав. Полномочия, порядок формирования </w:t>
      </w:r>
      <w:r w:rsidR="006A7293">
        <w:rPr>
          <w:bCs/>
          <w:spacing w:val="-6"/>
          <w:szCs w:val="28"/>
        </w:rPr>
        <w:t>постоянных комиссий</w:t>
      </w:r>
      <w:r w:rsidRPr="006A7293">
        <w:rPr>
          <w:bCs/>
          <w:spacing w:val="-6"/>
          <w:szCs w:val="28"/>
        </w:rPr>
        <w:t xml:space="preserve"> определяется регламентом работы Совета.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  6.6. </w:t>
      </w:r>
      <w:r w:rsidR="006A7293">
        <w:rPr>
          <w:bCs/>
          <w:spacing w:val="-6"/>
          <w:szCs w:val="28"/>
        </w:rPr>
        <w:t>Постоянные комиссии</w:t>
      </w:r>
      <w:r w:rsidRPr="006A7293">
        <w:rPr>
          <w:bCs/>
          <w:spacing w:val="-6"/>
          <w:szCs w:val="28"/>
        </w:rPr>
        <w:t xml:space="preserve"> создаются по следующим профильным направлениям: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экономике, промышленности и предпринимательству;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здравоохранению</w:t>
      </w:r>
      <w:r w:rsidR="00532266" w:rsidRPr="006A7293">
        <w:rPr>
          <w:bCs/>
          <w:spacing w:val="-6"/>
          <w:szCs w:val="28"/>
        </w:rPr>
        <w:t>,</w:t>
      </w:r>
      <w:r w:rsidRPr="006A7293">
        <w:rPr>
          <w:bCs/>
          <w:spacing w:val="-6"/>
          <w:szCs w:val="28"/>
        </w:rPr>
        <w:t xml:space="preserve"> образованию</w:t>
      </w:r>
      <w:r w:rsidR="00532266" w:rsidRPr="006A7293">
        <w:rPr>
          <w:bCs/>
          <w:spacing w:val="-6"/>
          <w:szCs w:val="28"/>
        </w:rPr>
        <w:t>, социальной защите и предоставлению услуг</w:t>
      </w:r>
      <w:r w:rsidRPr="006A7293">
        <w:rPr>
          <w:bCs/>
          <w:spacing w:val="-6"/>
          <w:szCs w:val="28"/>
        </w:rPr>
        <w:t>;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делам ветеранов и инвалидов;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культуре, молодежной политике и спорту;</w:t>
      </w:r>
    </w:p>
    <w:p w:rsidR="00532266" w:rsidRPr="006A7293" w:rsidRDefault="00532266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агропромышленному комплексу;</w:t>
      </w:r>
    </w:p>
    <w:p w:rsidR="00532266" w:rsidRPr="006A7293" w:rsidRDefault="00532266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жилищно-коммунальному хозяйству;</w:t>
      </w:r>
    </w:p>
    <w:p w:rsidR="00411225" w:rsidRPr="006A7293" w:rsidRDefault="00532266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межнациональным отношениям.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  6.7. Заседание </w:t>
      </w:r>
      <w:r w:rsidR="006A7293">
        <w:rPr>
          <w:bCs/>
          <w:spacing w:val="-6"/>
          <w:szCs w:val="28"/>
        </w:rPr>
        <w:t>постоянных комиссий</w:t>
      </w:r>
      <w:r w:rsidRPr="006A7293">
        <w:rPr>
          <w:bCs/>
          <w:spacing w:val="-6"/>
          <w:szCs w:val="28"/>
        </w:rPr>
        <w:t xml:space="preserve"> проводятся по мере необходимости.</w:t>
      </w:r>
    </w:p>
    <w:p w:rsidR="00411225" w:rsidRPr="006A7293" w:rsidRDefault="00411225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   6.8. Временные</w:t>
      </w:r>
      <w:r w:rsidR="006A7293">
        <w:rPr>
          <w:bCs/>
          <w:spacing w:val="-6"/>
          <w:szCs w:val="28"/>
        </w:rPr>
        <w:t xml:space="preserve"> рабочие группы</w:t>
      </w:r>
      <w:r w:rsidRPr="006A7293">
        <w:rPr>
          <w:bCs/>
          <w:spacing w:val="-6"/>
          <w:szCs w:val="28"/>
        </w:rPr>
        <w:t xml:space="preserve"> создаются для своевременного реагирования на вопросы, требующие безотлагательного разрешения в рамках реализации задач Совета.     </w:t>
      </w:r>
    </w:p>
    <w:p w:rsidR="00411225" w:rsidRPr="006A7293" w:rsidRDefault="00411225" w:rsidP="006A729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center"/>
        <w:rPr>
          <w:b/>
          <w:bCs/>
          <w:sz w:val="28"/>
          <w:szCs w:val="28"/>
        </w:rPr>
      </w:pPr>
      <w:r w:rsidRPr="006A7293">
        <w:rPr>
          <w:b/>
          <w:bCs/>
          <w:sz w:val="28"/>
          <w:szCs w:val="28"/>
        </w:rPr>
        <w:t>Организация деятельности Совета</w:t>
      </w:r>
    </w:p>
    <w:p w:rsidR="00411225" w:rsidRPr="006A7293" w:rsidRDefault="00411225" w:rsidP="006A7293">
      <w:pPr>
        <w:pStyle w:val="a3"/>
        <w:numPr>
          <w:ilvl w:val="1"/>
          <w:numId w:val="3"/>
        </w:numPr>
        <w:shd w:val="clear" w:color="auto" w:fill="FFFFFF"/>
        <w:tabs>
          <w:tab w:val="left" w:pos="835"/>
        </w:tabs>
        <w:ind w:left="0" w:right="48" w:firstLine="540"/>
        <w:jc w:val="both"/>
        <w:rPr>
          <w:bCs/>
          <w:spacing w:val="-8"/>
          <w:sz w:val="28"/>
          <w:szCs w:val="28"/>
        </w:rPr>
      </w:pPr>
      <w:r w:rsidRPr="006A7293">
        <w:rPr>
          <w:bCs/>
          <w:spacing w:val="-10"/>
          <w:sz w:val="28"/>
          <w:szCs w:val="28"/>
        </w:rPr>
        <w:t xml:space="preserve">  Основной формой работы Совета являются заседания, на которых </w:t>
      </w:r>
      <w:r w:rsidRPr="006A7293">
        <w:rPr>
          <w:bCs/>
          <w:sz w:val="28"/>
          <w:szCs w:val="28"/>
        </w:rPr>
        <w:t xml:space="preserve">обсуждаются вопросы, вносимые </w:t>
      </w:r>
      <w:r w:rsidR="006A7293" w:rsidRPr="006A7293">
        <w:rPr>
          <w:bCs/>
          <w:sz w:val="28"/>
          <w:szCs w:val="28"/>
        </w:rPr>
        <w:t xml:space="preserve">Президиумом </w:t>
      </w:r>
      <w:r w:rsidRPr="006A7293">
        <w:rPr>
          <w:bCs/>
          <w:sz w:val="28"/>
          <w:szCs w:val="28"/>
        </w:rPr>
        <w:t>Совета.</w:t>
      </w:r>
    </w:p>
    <w:p w:rsidR="00411225" w:rsidRPr="006A7293" w:rsidRDefault="00411225" w:rsidP="00644D89">
      <w:pPr>
        <w:pStyle w:val="a3"/>
        <w:shd w:val="clear" w:color="auto" w:fill="FFFFFF"/>
        <w:tabs>
          <w:tab w:val="left" w:pos="835"/>
        </w:tabs>
        <w:ind w:left="0" w:right="-2"/>
        <w:jc w:val="both"/>
        <w:rPr>
          <w:bCs/>
          <w:spacing w:val="-7"/>
          <w:sz w:val="28"/>
          <w:szCs w:val="28"/>
        </w:rPr>
      </w:pPr>
      <w:r w:rsidRPr="006A7293">
        <w:rPr>
          <w:bCs/>
          <w:spacing w:val="-8"/>
          <w:sz w:val="28"/>
          <w:szCs w:val="28"/>
        </w:rPr>
        <w:t xml:space="preserve">         7.2. Заседания Совета проводятся не </w:t>
      </w:r>
      <w:r w:rsidR="003C1362">
        <w:rPr>
          <w:bCs/>
          <w:spacing w:val="-8"/>
          <w:sz w:val="28"/>
          <w:szCs w:val="28"/>
        </w:rPr>
        <w:t xml:space="preserve">реже двух </w:t>
      </w:r>
      <w:r w:rsidR="00532266" w:rsidRPr="006A7293">
        <w:rPr>
          <w:bCs/>
          <w:spacing w:val="-8"/>
          <w:sz w:val="28"/>
          <w:szCs w:val="28"/>
        </w:rPr>
        <w:t>раз в год</w:t>
      </w:r>
      <w:r w:rsidRPr="006A7293">
        <w:rPr>
          <w:bCs/>
          <w:iCs/>
          <w:spacing w:val="-8"/>
          <w:sz w:val="28"/>
          <w:szCs w:val="28"/>
        </w:rPr>
        <w:t xml:space="preserve"> </w:t>
      </w:r>
      <w:r w:rsidRPr="006A7293">
        <w:rPr>
          <w:bCs/>
          <w:spacing w:val="-8"/>
          <w:sz w:val="28"/>
          <w:szCs w:val="28"/>
        </w:rPr>
        <w:t xml:space="preserve">в соответствии с </w:t>
      </w:r>
      <w:r w:rsidRPr="006A7293">
        <w:rPr>
          <w:bCs/>
          <w:spacing w:val="-7"/>
          <w:sz w:val="28"/>
          <w:szCs w:val="28"/>
        </w:rPr>
        <w:t xml:space="preserve">планом работы на год, который утверждается на заседании и </w:t>
      </w:r>
      <w:r w:rsidRPr="006A7293">
        <w:rPr>
          <w:bCs/>
          <w:sz w:val="28"/>
          <w:szCs w:val="28"/>
        </w:rPr>
        <w:t>подписывается председателем.</w:t>
      </w:r>
    </w:p>
    <w:p w:rsidR="00411225" w:rsidRPr="006A7293" w:rsidRDefault="00411225" w:rsidP="00644D89">
      <w:pPr>
        <w:shd w:val="clear" w:color="auto" w:fill="FFFFFF"/>
        <w:ind w:left="19" w:right="-2" w:firstLine="475"/>
        <w:jc w:val="both"/>
        <w:rPr>
          <w:szCs w:val="28"/>
        </w:rPr>
      </w:pPr>
      <w:r w:rsidRPr="006A7293">
        <w:rPr>
          <w:bCs/>
          <w:spacing w:val="-8"/>
          <w:szCs w:val="28"/>
        </w:rPr>
        <w:lastRenderedPageBreak/>
        <w:t xml:space="preserve">7.3. По инициативе председателя Совета, президиума Совета или не менее </w:t>
      </w:r>
      <w:r w:rsidRPr="006A7293">
        <w:rPr>
          <w:bCs/>
          <w:iCs/>
          <w:spacing w:val="-8"/>
          <w:szCs w:val="28"/>
        </w:rPr>
        <w:t xml:space="preserve">1/3 </w:t>
      </w:r>
      <w:r w:rsidRPr="006A7293">
        <w:rPr>
          <w:bCs/>
          <w:spacing w:val="-8"/>
          <w:szCs w:val="28"/>
        </w:rPr>
        <w:t xml:space="preserve">от </w:t>
      </w:r>
      <w:r w:rsidRPr="006A7293">
        <w:rPr>
          <w:bCs/>
          <w:spacing w:val="-10"/>
          <w:szCs w:val="28"/>
        </w:rPr>
        <w:t xml:space="preserve">общего числа членов Совета </w:t>
      </w:r>
      <w:r w:rsidR="00532266" w:rsidRPr="006A7293">
        <w:rPr>
          <w:bCs/>
          <w:spacing w:val="-10"/>
          <w:szCs w:val="28"/>
        </w:rPr>
        <w:t>проводятся</w:t>
      </w:r>
      <w:r w:rsidRPr="006A7293">
        <w:rPr>
          <w:bCs/>
          <w:spacing w:val="-10"/>
          <w:szCs w:val="28"/>
        </w:rPr>
        <w:t xml:space="preserve"> внеочередные заседания Совета.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zCs w:val="28"/>
        </w:rPr>
      </w:pPr>
      <w:r w:rsidRPr="006A7293">
        <w:rPr>
          <w:bCs/>
          <w:spacing w:val="-10"/>
          <w:szCs w:val="28"/>
        </w:rPr>
        <w:t xml:space="preserve">        7.4. Деятельность Совета освеща</w:t>
      </w:r>
      <w:r w:rsidR="009E1BE8">
        <w:rPr>
          <w:bCs/>
          <w:spacing w:val="-10"/>
          <w:szCs w:val="28"/>
        </w:rPr>
        <w:t>е</w:t>
      </w:r>
      <w:r w:rsidRPr="006A7293">
        <w:rPr>
          <w:bCs/>
          <w:spacing w:val="-10"/>
          <w:szCs w:val="28"/>
        </w:rPr>
        <w:t>тся в средствах массовой информации, а также на официальн</w:t>
      </w:r>
      <w:r w:rsidR="00532266" w:rsidRPr="006A7293">
        <w:rPr>
          <w:bCs/>
          <w:spacing w:val="-10"/>
          <w:szCs w:val="28"/>
        </w:rPr>
        <w:t xml:space="preserve">ом сайте муниципального </w:t>
      </w:r>
      <w:r w:rsidR="00BB3CDE" w:rsidRPr="006A7293">
        <w:rPr>
          <w:bCs/>
          <w:spacing w:val="-10"/>
          <w:szCs w:val="28"/>
        </w:rPr>
        <w:t xml:space="preserve">образования </w:t>
      </w:r>
      <w:r w:rsidR="00BB3CDE" w:rsidRPr="006A7293">
        <w:rPr>
          <w:bCs/>
          <w:spacing w:val="-11"/>
          <w:szCs w:val="28"/>
        </w:rPr>
        <w:t>в порядке и объеме, определяемых решением Совета</w:t>
      </w:r>
      <w:r w:rsidRPr="006A7293">
        <w:rPr>
          <w:bCs/>
          <w:szCs w:val="28"/>
        </w:rPr>
        <w:t>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10"/>
          <w:szCs w:val="28"/>
        </w:rPr>
      </w:pPr>
      <w:r w:rsidRPr="006A7293">
        <w:rPr>
          <w:bCs/>
          <w:szCs w:val="28"/>
        </w:rPr>
        <w:t xml:space="preserve">       7.5. </w:t>
      </w:r>
      <w:r w:rsidRPr="006A7293">
        <w:rPr>
          <w:bCs/>
          <w:spacing w:val="-10"/>
          <w:szCs w:val="28"/>
        </w:rPr>
        <w:t>Порядок проведения</w:t>
      </w:r>
      <w:r w:rsidR="00532266" w:rsidRPr="006A7293">
        <w:rPr>
          <w:bCs/>
          <w:spacing w:val="-10"/>
          <w:szCs w:val="28"/>
        </w:rPr>
        <w:t xml:space="preserve"> заседаний Совета определяется р</w:t>
      </w:r>
      <w:r w:rsidRPr="006A7293">
        <w:rPr>
          <w:bCs/>
          <w:spacing w:val="-10"/>
          <w:szCs w:val="28"/>
        </w:rPr>
        <w:t>егламентом работы</w:t>
      </w:r>
      <w:r w:rsidR="00532266" w:rsidRPr="006A7293">
        <w:rPr>
          <w:bCs/>
          <w:spacing w:val="-10"/>
          <w:szCs w:val="28"/>
        </w:rPr>
        <w:t xml:space="preserve"> Совета</w:t>
      </w:r>
      <w:r w:rsidRPr="006A7293">
        <w:rPr>
          <w:bCs/>
          <w:spacing w:val="-10"/>
          <w:szCs w:val="28"/>
        </w:rPr>
        <w:t>.</w:t>
      </w:r>
    </w:p>
    <w:p w:rsidR="00411225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zCs w:val="28"/>
        </w:rPr>
      </w:pPr>
      <w:r w:rsidRPr="006A7293">
        <w:rPr>
          <w:bCs/>
          <w:spacing w:val="-10"/>
          <w:szCs w:val="28"/>
        </w:rPr>
        <w:t xml:space="preserve">         7.6. Правовое, информационно-аналитическое, организационное, материально-</w:t>
      </w:r>
      <w:r w:rsidRPr="006A7293">
        <w:rPr>
          <w:bCs/>
          <w:szCs w:val="28"/>
        </w:rPr>
        <w:t>техническое обеспечение деятельнос</w:t>
      </w:r>
      <w:r w:rsidR="009E1BE8">
        <w:rPr>
          <w:bCs/>
          <w:szCs w:val="28"/>
        </w:rPr>
        <w:t>ти Совета осуществляет аппарат а</w:t>
      </w:r>
      <w:r w:rsidRPr="006A7293">
        <w:rPr>
          <w:bCs/>
          <w:szCs w:val="28"/>
        </w:rPr>
        <w:t xml:space="preserve">дминистрации муниципального района </w:t>
      </w:r>
      <w:r w:rsidR="00422607" w:rsidRPr="006A7293">
        <w:rPr>
          <w:bCs/>
          <w:szCs w:val="28"/>
        </w:rPr>
        <w:t>Пестравский</w:t>
      </w:r>
      <w:r w:rsidRPr="006A7293">
        <w:rPr>
          <w:bCs/>
          <w:szCs w:val="28"/>
        </w:rPr>
        <w:t>.</w:t>
      </w:r>
    </w:p>
    <w:p w:rsidR="009E1BE8" w:rsidRPr="006A7293" w:rsidRDefault="009E1BE8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zCs w:val="28"/>
        </w:rPr>
      </w:pP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  <w:szCs w:val="28"/>
        </w:rPr>
      </w:pPr>
      <w:r w:rsidRPr="006A7293">
        <w:rPr>
          <w:b/>
          <w:bCs/>
          <w:spacing w:val="-7"/>
          <w:szCs w:val="28"/>
        </w:rPr>
        <w:t>8</w:t>
      </w:r>
      <w:r w:rsidRPr="006A7293">
        <w:rPr>
          <w:b/>
          <w:bCs/>
          <w:spacing w:val="-4"/>
          <w:szCs w:val="28"/>
        </w:rPr>
        <w:t>. Полномочия Совета и его членов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8.1. Для реализации целей и задач Совет: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- проводит конференции, семинары, «круглые столы» и иные мероприятия по общественно значимым вопросам;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- осуществля</w:t>
      </w:r>
      <w:r w:rsidR="00532266" w:rsidRPr="006A7293">
        <w:rPr>
          <w:bCs/>
          <w:spacing w:val="-4"/>
          <w:szCs w:val="28"/>
        </w:rPr>
        <w:t>е</w:t>
      </w:r>
      <w:r w:rsidRPr="006A7293">
        <w:rPr>
          <w:bCs/>
          <w:spacing w:val="-4"/>
          <w:szCs w:val="28"/>
        </w:rPr>
        <w:t>т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- приглаша</w:t>
      </w:r>
      <w:r w:rsidR="00532266" w:rsidRPr="006A7293">
        <w:rPr>
          <w:bCs/>
          <w:spacing w:val="-4"/>
          <w:szCs w:val="28"/>
        </w:rPr>
        <w:t>е</w:t>
      </w:r>
      <w:r w:rsidRPr="006A7293">
        <w:rPr>
          <w:bCs/>
          <w:spacing w:val="-4"/>
          <w:szCs w:val="28"/>
        </w:rPr>
        <w:t>т должностных лиц и органов государственной власти и местного самоуправления на заседания Совета;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- запрашива</w:t>
      </w:r>
      <w:r w:rsidR="00532266" w:rsidRPr="006A7293">
        <w:rPr>
          <w:bCs/>
          <w:spacing w:val="-4"/>
          <w:szCs w:val="28"/>
        </w:rPr>
        <w:t>е</w:t>
      </w:r>
      <w:r w:rsidRPr="006A7293">
        <w:rPr>
          <w:bCs/>
          <w:spacing w:val="-4"/>
          <w:szCs w:val="28"/>
        </w:rPr>
        <w:t>т в органах государственной власти и местного самоуправления необходимую информацию;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- </w:t>
      </w:r>
      <w:r w:rsidR="009E1BE8" w:rsidRPr="006A7293">
        <w:rPr>
          <w:bCs/>
          <w:spacing w:val="-4"/>
          <w:szCs w:val="28"/>
        </w:rPr>
        <w:t>выдвигает,</w:t>
      </w:r>
      <w:r w:rsidRPr="006A7293">
        <w:rPr>
          <w:bCs/>
          <w:spacing w:val="-4"/>
          <w:szCs w:val="28"/>
        </w:rPr>
        <w:t xml:space="preserve"> и поддерживать гражданские инициативы, направленные на реализацию конституционных прав, свобод и законных интересов граждан и организаций;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- информир</w:t>
      </w:r>
      <w:r w:rsidR="00532266" w:rsidRPr="006A7293">
        <w:rPr>
          <w:bCs/>
          <w:spacing w:val="-4"/>
          <w:szCs w:val="28"/>
        </w:rPr>
        <w:t>ует</w:t>
      </w:r>
      <w:r w:rsidRPr="006A7293">
        <w:rPr>
          <w:bCs/>
          <w:spacing w:val="-4"/>
          <w:szCs w:val="28"/>
        </w:rPr>
        <w:t xml:space="preserve"> членов </w:t>
      </w:r>
      <w:r w:rsidR="00532266" w:rsidRPr="006A7293">
        <w:rPr>
          <w:bCs/>
          <w:spacing w:val="-4"/>
          <w:szCs w:val="28"/>
        </w:rPr>
        <w:t xml:space="preserve">Совета </w:t>
      </w:r>
      <w:r w:rsidRPr="006A7293">
        <w:rPr>
          <w:bCs/>
          <w:spacing w:val="-4"/>
          <w:szCs w:val="28"/>
        </w:rPr>
        <w:t>о деятельности Совета;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- соблюда</w:t>
      </w:r>
      <w:r w:rsidR="00532266" w:rsidRPr="006A7293">
        <w:rPr>
          <w:bCs/>
          <w:spacing w:val="-4"/>
          <w:szCs w:val="28"/>
        </w:rPr>
        <w:t>е</w:t>
      </w:r>
      <w:r w:rsidRPr="006A7293">
        <w:rPr>
          <w:bCs/>
          <w:spacing w:val="-4"/>
          <w:szCs w:val="28"/>
        </w:rPr>
        <w:t>т</w:t>
      </w:r>
      <w:r w:rsidR="00532266" w:rsidRPr="006A7293">
        <w:rPr>
          <w:bCs/>
          <w:spacing w:val="-4"/>
          <w:szCs w:val="28"/>
        </w:rPr>
        <w:t xml:space="preserve"> требования, установленные р</w:t>
      </w:r>
      <w:r w:rsidRPr="006A7293">
        <w:rPr>
          <w:bCs/>
          <w:spacing w:val="-4"/>
          <w:szCs w:val="28"/>
        </w:rPr>
        <w:t>егламентом</w:t>
      </w:r>
      <w:r w:rsidR="00532266" w:rsidRPr="006A7293">
        <w:rPr>
          <w:bCs/>
          <w:spacing w:val="-4"/>
          <w:szCs w:val="28"/>
        </w:rPr>
        <w:t xml:space="preserve"> работы Совета</w:t>
      </w:r>
      <w:r w:rsidRPr="006A7293">
        <w:rPr>
          <w:bCs/>
          <w:spacing w:val="-4"/>
          <w:szCs w:val="28"/>
        </w:rPr>
        <w:t>;</w:t>
      </w:r>
    </w:p>
    <w:p w:rsidR="00411225" w:rsidRDefault="00532266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- осуществляет</w:t>
      </w:r>
      <w:r w:rsidR="00411225" w:rsidRPr="006A7293">
        <w:rPr>
          <w:bCs/>
          <w:spacing w:val="-4"/>
          <w:szCs w:val="28"/>
        </w:rPr>
        <w:t xml:space="preserve"> взаимодействие со средствами массовой информации, информир</w:t>
      </w:r>
      <w:r w:rsidR="009E1BE8">
        <w:rPr>
          <w:bCs/>
          <w:spacing w:val="-4"/>
          <w:szCs w:val="28"/>
        </w:rPr>
        <w:t>ует</w:t>
      </w:r>
      <w:r w:rsidR="00411225" w:rsidRPr="006A7293">
        <w:rPr>
          <w:bCs/>
          <w:spacing w:val="-4"/>
          <w:szCs w:val="28"/>
        </w:rPr>
        <w:t xml:space="preserve"> население о результатах своей деятельности.</w:t>
      </w:r>
    </w:p>
    <w:p w:rsidR="009E1BE8" w:rsidRPr="006A7293" w:rsidRDefault="009E1BE8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  <w:szCs w:val="28"/>
        </w:rPr>
      </w:pPr>
      <w:r w:rsidRPr="006A7293">
        <w:rPr>
          <w:b/>
          <w:bCs/>
          <w:spacing w:val="-4"/>
          <w:szCs w:val="28"/>
        </w:rPr>
        <w:t>9.Решения Совета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411225" w:rsidRPr="006A7293" w:rsidRDefault="00411225" w:rsidP="006A7293">
      <w:pPr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9.4. Решения Совета доводятся до сведения заинтересованных граждан, организаций, органов государственной власти, органов местного самоуправления.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  <w:szCs w:val="28"/>
        </w:rPr>
      </w:pPr>
      <w:r w:rsidRPr="006A7293">
        <w:rPr>
          <w:b/>
          <w:bCs/>
          <w:spacing w:val="-4"/>
          <w:szCs w:val="28"/>
        </w:rPr>
        <w:t>10. План работы Совета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10.1. </w:t>
      </w:r>
      <w:r w:rsidR="00532266" w:rsidRPr="006A7293">
        <w:rPr>
          <w:bCs/>
          <w:spacing w:val="-4"/>
          <w:szCs w:val="28"/>
        </w:rPr>
        <w:t xml:space="preserve">Перспективный </w:t>
      </w:r>
      <w:r w:rsidRPr="006A7293">
        <w:rPr>
          <w:bCs/>
          <w:spacing w:val="-4"/>
          <w:szCs w:val="28"/>
        </w:rPr>
        <w:t>план работы Совета составляется на календарный год с учетом предложений его членов</w:t>
      </w:r>
      <w:r w:rsidR="00532266" w:rsidRPr="006A7293">
        <w:rPr>
          <w:bCs/>
          <w:spacing w:val="-4"/>
          <w:szCs w:val="28"/>
        </w:rPr>
        <w:t xml:space="preserve"> и анализа сложившейся в муниципальном образовании ситуации</w:t>
      </w:r>
      <w:r w:rsidRPr="006A7293">
        <w:rPr>
          <w:bCs/>
          <w:spacing w:val="-4"/>
          <w:szCs w:val="28"/>
        </w:rPr>
        <w:t>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lastRenderedPageBreak/>
        <w:t xml:space="preserve">        10.2. Члены Совета знакомятся</w:t>
      </w:r>
      <w:r w:rsidR="009E1BE8">
        <w:rPr>
          <w:bCs/>
          <w:spacing w:val="-4"/>
          <w:szCs w:val="28"/>
        </w:rPr>
        <w:t>,</w:t>
      </w:r>
      <w:r w:rsidRPr="006A7293">
        <w:rPr>
          <w:bCs/>
          <w:spacing w:val="-4"/>
          <w:szCs w:val="28"/>
        </w:rPr>
        <w:t xml:space="preserve"> и вносят свои коррективы в проект перспективного плана работы Совета не </w:t>
      </w:r>
      <w:r w:rsidR="00532266" w:rsidRPr="006A7293">
        <w:rPr>
          <w:bCs/>
          <w:spacing w:val="-4"/>
          <w:szCs w:val="28"/>
        </w:rPr>
        <w:t>позднее,</w:t>
      </w:r>
      <w:r w:rsidRPr="006A7293">
        <w:rPr>
          <w:bCs/>
          <w:spacing w:val="-4"/>
          <w:szCs w:val="28"/>
        </w:rPr>
        <w:t xml:space="preserve"> чем за пять дней до утверждения его на заседании.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  <w:szCs w:val="28"/>
        </w:rPr>
      </w:pPr>
      <w:r w:rsidRPr="006A7293">
        <w:rPr>
          <w:bCs/>
          <w:spacing w:val="-4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</w:t>
      </w:r>
      <w:r w:rsidR="00532266" w:rsidRPr="006A7293">
        <w:rPr>
          <w:bCs/>
          <w:spacing w:val="-4"/>
          <w:szCs w:val="28"/>
        </w:rPr>
        <w:t>позднее,</w:t>
      </w:r>
      <w:r w:rsidRPr="006A7293">
        <w:rPr>
          <w:bCs/>
          <w:spacing w:val="-4"/>
          <w:szCs w:val="28"/>
        </w:rPr>
        <w:t xml:space="preserve"> чем за пять дней до заседания.</w:t>
      </w: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center"/>
        <w:rPr>
          <w:bCs/>
          <w:spacing w:val="-4"/>
          <w:szCs w:val="28"/>
        </w:rPr>
      </w:pPr>
    </w:p>
    <w:p w:rsidR="00411225" w:rsidRPr="006A7293" w:rsidRDefault="00411225" w:rsidP="006A7293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  <w:szCs w:val="28"/>
        </w:rPr>
      </w:pPr>
      <w:r w:rsidRPr="006A7293">
        <w:rPr>
          <w:b/>
          <w:bCs/>
          <w:spacing w:val="-2"/>
          <w:szCs w:val="28"/>
        </w:rPr>
        <w:t>11. Реорганизация и прекращение деятельности Совета</w:t>
      </w:r>
    </w:p>
    <w:p w:rsidR="00411225" w:rsidRPr="006A7293" w:rsidRDefault="00411225" w:rsidP="00644D89">
      <w:pPr>
        <w:shd w:val="clear" w:color="auto" w:fill="FFFFFF"/>
        <w:tabs>
          <w:tab w:val="left" w:pos="931"/>
        </w:tabs>
        <w:ind w:left="34" w:right="-2" w:firstLine="490"/>
        <w:jc w:val="both"/>
        <w:rPr>
          <w:bCs/>
          <w:spacing w:val="-9"/>
          <w:szCs w:val="28"/>
        </w:rPr>
      </w:pPr>
      <w:r w:rsidRPr="006A7293">
        <w:rPr>
          <w:bCs/>
          <w:spacing w:val="-8"/>
          <w:szCs w:val="28"/>
        </w:rPr>
        <w:t xml:space="preserve">  11.1.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9"/>
          <w:szCs w:val="28"/>
        </w:rPr>
        <w:t xml:space="preserve">Изменения в структуру Совета вносятся </w:t>
      </w:r>
      <w:r w:rsidR="00532266" w:rsidRPr="006A7293">
        <w:rPr>
          <w:bCs/>
          <w:spacing w:val="-9"/>
          <w:szCs w:val="28"/>
        </w:rPr>
        <w:t xml:space="preserve">постановлением администрации </w:t>
      </w:r>
      <w:r w:rsidRPr="006A7293">
        <w:rPr>
          <w:bCs/>
          <w:spacing w:val="-9"/>
          <w:szCs w:val="28"/>
        </w:rPr>
        <w:t xml:space="preserve">муниципального района </w:t>
      </w:r>
      <w:r w:rsidR="00422607" w:rsidRPr="006A7293">
        <w:rPr>
          <w:bCs/>
          <w:spacing w:val="-9"/>
          <w:szCs w:val="28"/>
        </w:rPr>
        <w:t>Пестравский</w:t>
      </w:r>
      <w:r w:rsidRPr="006A7293">
        <w:rPr>
          <w:bCs/>
          <w:spacing w:val="-9"/>
          <w:szCs w:val="28"/>
        </w:rPr>
        <w:t xml:space="preserve"> по предложениям Совета, принятым большинством голосов от числа присутствующих на заседании членов Совета.</w:t>
      </w:r>
    </w:p>
    <w:p w:rsidR="00411225" w:rsidRPr="006A7293" w:rsidRDefault="00411225" w:rsidP="00644D89">
      <w:pPr>
        <w:shd w:val="clear" w:color="auto" w:fill="FFFFFF"/>
        <w:tabs>
          <w:tab w:val="left" w:pos="1066"/>
        </w:tabs>
        <w:ind w:left="24" w:right="-2" w:firstLine="490"/>
        <w:jc w:val="both"/>
        <w:rPr>
          <w:szCs w:val="28"/>
        </w:rPr>
      </w:pPr>
      <w:r w:rsidRPr="006A7293">
        <w:rPr>
          <w:bCs/>
          <w:spacing w:val="-9"/>
          <w:szCs w:val="28"/>
        </w:rPr>
        <w:t>11.</w:t>
      </w:r>
      <w:r w:rsidR="00532266" w:rsidRPr="006A7293">
        <w:rPr>
          <w:bCs/>
          <w:spacing w:val="-9"/>
          <w:szCs w:val="28"/>
        </w:rPr>
        <w:t>2</w:t>
      </w:r>
      <w:r w:rsidRPr="006A7293">
        <w:rPr>
          <w:bCs/>
          <w:spacing w:val="-9"/>
          <w:szCs w:val="28"/>
        </w:rPr>
        <w:t>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3"/>
          <w:szCs w:val="28"/>
        </w:rPr>
        <w:t>Деятельность Совета прекращается на основании</w:t>
      </w:r>
      <w:r w:rsidR="00532266" w:rsidRPr="006A7293">
        <w:rPr>
          <w:bCs/>
          <w:spacing w:val="-3"/>
          <w:szCs w:val="28"/>
        </w:rPr>
        <w:t xml:space="preserve"> постановления администрации</w:t>
      </w:r>
      <w:r w:rsidRPr="006A7293">
        <w:rPr>
          <w:bCs/>
          <w:szCs w:val="28"/>
        </w:rPr>
        <w:t xml:space="preserve"> муниципального района </w:t>
      </w:r>
      <w:r w:rsidR="00422607" w:rsidRPr="006A7293">
        <w:rPr>
          <w:bCs/>
          <w:szCs w:val="28"/>
        </w:rPr>
        <w:t>Пестравский</w:t>
      </w:r>
      <w:r w:rsidRPr="006A7293">
        <w:rPr>
          <w:bCs/>
          <w:szCs w:val="28"/>
        </w:rPr>
        <w:t>.</w:t>
      </w:r>
    </w:p>
    <w:p w:rsidR="00411225" w:rsidRPr="006A7293" w:rsidRDefault="00411225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532266" w:rsidRPr="006A7293" w:rsidRDefault="00532266" w:rsidP="006A7293">
      <w:pPr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9E1BE8" w:rsidRDefault="009E1BE8" w:rsidP="006A7293">
      <w:pPr>
        <w:shd w:val="clear" w:color="auto" w:fill="FFFFFF"/>
        <w:jc w:val="right"/>
        <w:rPr>
          <w:szCs w:val="28"/>
        </w:rPr>
      </w:pPr>
    </w:p>
    <w:p w:rsidR="00532266" w:rsidRPr="006A7293" w:rsidRDefault="00532266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lastRenderedPageBreak/>
        <w:t xml:space="preserve">Приложение№3 </w:t>
      </w:r>
    </w:p>
    <w:p w:rsidR="00532266" w:rsidRPr="006A7293" w:rsidRDefault="00532266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 xml:space="preserve">к постановлению администрации </w:t>
      </w:r>
    </w:p>
    <w:p w:rsidR="00532266" w:rsidRPr="006A7293" w:rsidRDefault="00532266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 xml:space="preserve">муниципального района Пестравский </w:t>
      </w:r>
    </w:p>
    <w:p w:rsidR="00532266" w:rsidRPr="006A7293" w:rsidRDefault="00532266" w:rsidP="006A7293">
      <w:pPr>
        <w:shd w:val="clear" w:color="auto" w:fill="FFFFFF"/>
        <w:jc w:val="right"/>
        <w:rPr>
          <w:szCs w:val="28"/>
        </w:rPr>
      </w:pPr>
      <w:r w:rsidRPr="006A7293">
        <w:rPr>
          <w:szCs w:val="28"/>
        </w:rPr>
        <w:t>от</w:t>
      </w:r>
      <w:r w:rsidR="0078701F">
        <w:rPr>
          <w:szCs w:val="28"/>
        </w:rPr>
        <w:t xml:space="preserve"> 20.10.2015 № 674</w:t>
      </w:r>
    </w:p>
    <w:p w:rsidR="00532266" w:rsidRPr="006A7293" w:rsidRDefault="00532266" w:rsidP="006A7293">
      <w:pPr>
        <w:shd w:val="clear" w:color="auto" w:fill="FFFFFF"/>
        <w:ind w:left="48"/>
        <w:jc w:val="center"/>
        <w:rPr>
          <w:szCs w:val="28"/>
        </w:rPr>
      </w:pPr>
      <w:r w:rsidRPr="006A7293">
        <w:rPr>
          <w:szCs w:val="28"/>
        </w:rPr>
        <w:t>РЕГЛАМЕНТ</w:t>
      </w:r>
    </w:p>
    <w:p w:rsidR="00532266" w:rsidRPr="006A7293" w:rsidRDefault="00532266" w:rsidP="006A7293">
      <w:pPr>
        <w:shd w:val="clear" w:color="auto" w:fill="FFFFFF"/>
        <w:ind w:left="10"/>
        <w:jc w:val="center"/>
        <w:rPr>
          <w:szCs w:val="28"/>
        </w:rPr>
      </w:pPr>
      <w:r w:rsidRPr="006A7293">
        <w:rPr>
          <w:szCs w:val="28"/>
        </w:rPr>
        <w:t xml:space="preserve">РАБОТЫ ОБЩЕСТВЕННОГО СОВЕТА </w:t>
      </w:r>
    </w:p>
    <w:p w:rsidR="00532266" w:rsidRPr="006A7293" w:rsidRDefault="00532266" w:rsidP="006A7293">
      <w:pPr>
        <w:shd w:val="clear" w:color="auto" w:fill="FFFFFF"/>
        <w:ind w:left="10"/>
        <w:jc w:val="center"/>
        <w:rPr>
          <w:szCs w:val="28"/>
        </w:rPr>
      </w:pPr>
      <w:r w:rsidRPr="006A7293">
        <w:rPr>
          <w:szCs w:val="28"/>
        </w:rPr>
        <w:t>ПРИ ГЛАВЕ МУ</w:t>
      </w:r>
      <w:r w:rsidR="00E7310B" w:rsidRPr="006A7293">
        <w:rPr>
          <w:szCs w:val="28"/>
        </w:rPr>
        <w:t>НИ</w:t>
      </w:r>
      <w:r w:rsidRPr="006A7293">
        <w:rPr>
          <w:szCs w:val="28"/>
        </w:rPr>
        <w:t>ЦИПАЛЬНОГО РАЙОНА ПЕСТРАВСКИЙ</w:t>
      </w:r>
    </w:p>
    <w:p w:rsidR="009E1BE8" w:rsidRDefault="00532266" w:rsidP="006A7293">
      <w:pPr>
        <w:shd w:val="clear" w:color="auto" w:fill="FFFFFF"/>
        <w:ind w:left="58"/>
        <w:jc w:val="center"/>
        <w:rPr>
          <w:szCs w:val="28"/>
        </w:rPr>
      </w:pPr>
      <w:r w:rsidRPr="006A7293">
        <w:rPr>
          <w:szCs w:val="28"/>
        </w:rPr>
        <w:t xml:space="preserve"> САМАРСКОЙ ОБЛАСТИ</w:t>
      </w:r>
      <w:r w:rsidR="00E7310B" w:rsidRPr="006A7293">
        <w:rPr>
          <w:szCs w:val="28"/>
        </w:rPr>
        <w:t xml:space="preserve"> </w:t>
      </w:r>
    </w:p>
    <w:p w:rsidR="00532266" w:rsidRDefault="00E7310B" w:rsidP="006A7293">
      <w:pPr>
        <w:shd w:val="clear" w:color="auto" w:fill="FFFFFF"/>
        <w:ind w:left="58"/>
        <w:jc w:val="center"/>
        <w:rPr>
          <w:szCs w:val="28"/>
        </w:rPr>
      </w:pPr>
      <w:r w:rsidRPr="006A7293">
        <w:rPr>
          <w:szCs w:val="28"/>
        </w:rPr>
        <w:t>(далее-Регламент)</w:t>
      </w:r>
    </w:p>
    <w:p w:rsidR="009E1BE8" w:rsidRPr="006A7293" w:rsidRDefault="009E1BE8" w:rsidP="006A7293">
      <w:pPr>
        <w:shd w:val="clear" w:color="auto" w:fill="FFFFFF"/>
        <w:ind w:left="58"/>
        <w:jc w:val="center"/>
        <w:rPr>
          <w:szCs w:val="28"/>
        </w:rPr>
      </w:pPr>
    </w:p>
    <w:p w:rsidR="00532266" w:rsidRPr="009E1BE8" w:rsidRDefault="00532266" w:rsidP="009E1BE8">
      <w:pPr>
        <w:shd w:val="clear" w:color="auto" w:fill="FFFFFF"/>
        <w:ind w:left="2170" w:right="384" w:hanging="1474"/>
        <w:jc w:val="center"/>
        <w:rPr>
          <w:b/>
          <w:szCs w:val="28"/>
        </w:rPr>
      </w:pPr>
      <w:proofErr w:type="gramStart"/>
      <w:r w:rsidRPr="009E1BE8">
        <w:rPr>
          <w:b/>
          <w:szCs w:val="28"/>
          <w:lang w:val="en-US"/>
        </w:rPr>
        <w:t>I</w:t>
      </w:r>
      <w:r w:rsidRPr="009E1BE8">
        <w:rPr>
          <w:b/>
          <w:szCs w:val="28"/>
        </w:rPr>
        <w:t>. Состав Общественного совета.</w:t>
      </w:r>
      <w:proofErr w:type="gramEnd"/>
    </w:p>
    <w:p w:rsidR="00532266" w:rsidRPr="006A7293" w:rsidRDefault="00532266" w:rsidP="006A7293">
      <w:pPr>
        <w:shd w:val="clear" w:color="auto" w:fill="FFFFFF"/>
        <w:tabs>
          <w:tab w:val="left" w:pos="902"/>
        </w:tabs>
        <w:ind w:left="29" w:right="5" w:firstLine="509"/>
        <w:jc w:val="both"/>
        <w:rPr>
          <w:spacing w:val="-3"/>
          <w:szCs w:val="28"/>
        </w:rPr>
      </w:pPr>
      <w:r w:rsidRPr="006A7293">
        <w:rPr>
          <w:spacing w:val="-12"/>
          <w:szCs w:val="28"/>
        </w:rPr>
        <w:t>1.1.</w:t>
      </w:r>
      <w:r w:rsidRPr="006A7293">
        <w:rPr>
          <w:szCs w:val="28"/>
        </w:rPr>
        <w:tab/>
      </w:r>
      <w:r w:rsidR="00BC228D">
        <w:rPr>
          <w:spacing w:val="-3"/>
          <w:szCs w:val="28"/>
        </w:rPr>
        <w:t>Председателель</w:t>
      </w:r>
      <w:r w:rsidRPr="006A7293">
        <w:rPr>
          <w:spacing w:val="-3"/>
          <w:szCs w:val="28"/>
        </w:rPr>
        <w:t xml:space="preserve">  Общественного  совета </w:t>
      </w:r>
      <w:r w:rsidR="00E7310B" w:rsidRPr="006A7293">
        <w:rPr>
          <w:spacing w:val="-3"/>
          <w:szCs w:val="28"/>
        </w:rPr>
        <w:t>(далее-Совет)</w:t>
      </w:r>
      <w:r w:rsidR="003C1362">
        <w:rPr>
          <w:spacing w:val="-3"/>
          <w:szCs w:val="28"/>
        </w:rPr>
        <w:t xml:space="preserve"> избирается членами Совета на первом заседании</w:t>
      </w:r>
      <w:r w:rsidRPr="006A7293">
        <w:rPr>
          <w:spacing w:val="-3"/>
          <w:szCs w:val="28"/>
        </w:rPr>
        <w:t>.</w:t>
      </w:r>
    </w:p>
    <w:p w:rsidR="00532266" w:rsidRPr="006A7293" w:rsidRDefault="00532266" w:rsidP="006A7293">
      <w:pPr>
        <w:shd w:val="clear" w:color="auto" w:fill="FFFFFF"/>
        <w:tabs>
          <w:tab w:val="left" w:pos="840"/>
        </w:tabs>
        <w:ind w:left="514" w:right="3456"/>
        <w:rPr>
          <w:szCs w:val="28"/>
        </w:rPr>
      </w:pPr>
      <w:r w:rsidRPr="006A7293">
        <w:rPr>
          <w:spacing w:val="-9"/>
          <w:szCs w:val="28"/>
        </w:rPr>
        <w:t>1.2.</w:t>
      </w:r>
      <w:r w:rsidRPr="006A7293">
        <w:rPr>
          <w:szCs w:val="28"/>
        </w:rPr>
        <w:tab/>
      </w:r>
      <w:r w:rsidRPr="006A7293">
        <w:rPr>
          <w:spacing w:val="-2"/>
          <w:szCs w:val="28"/>
        </w:rPr>
        <w:t>Председатель Совета:</w:t>
      </w:r>
      <w:r w:rsidRPr="006A7293">
        <w:rPr>
          <w:spacing w:val="-2"/>
          <w:szCs w:val="28"/>
        </w:rPr>
        <w:br/>
      </w:r>
      <w:r w:rsidRPr="006A7293">
        <w:rPr>
          <w:spacing w:val="-4"/>
          <w:szCs w:val="28"/>
        </w:rPr>
        <w:t>- подписывает план работы Совета;</w:t>
      </w:r>
    </w:p>
    <w:p w:rsidR="00532266" w:rsidRPr="006A7293" w:rsidRDefault="00532266" w:rsidP="006A7293">
      <w:pPr>
        <w:shd w:val="clear" w:color="auto" w:fill="FFFFFF"/>
        <w:ind w:left="29" w:right="5" w:firstLine="480"/>
        <w:jc w:val="both"/>
        <w:rPr>
          <w:szCs w:val="28"/>
        </w:rPr>
      </w:pPr>
      <w:r w:rsidRPr="006A7293">
        <w:rPr>
          <w:spacing w:val="-3"/>
          <w:szCs w:val="28"/>
        </w:rPr>
        <w:t xml:space="preserve">- вносит предложения по проектам повесток заседаний Совета и </w:t>
      </w:r>
      <w:r w:rsidR="009E1BE8" w:rsidRPr="006A7293">
        <w:rPr>
          <w:spacing w:val="-3"/>
          <w:szCs w:val="28"/>
        </w:rPr>
        <w:t xml:space="preserve">Президиума </w:t>
      </w:r>
      <w:r w:rsidRPr="006A7293">
        <w:rPr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509"/>
        <w:rPr>
          <w:szCs w:val="28"/>
        </w:rPr>
      </w:pPr>
      <w:r w:rsidRPr="006A7293">
        <w:rPr>
          <w:spacing w:val="-3"/>
          <w:szCs w:val="28"/>
        </w:rPr>
        <w:t xml:space="preserve">- утверждает повестки заседаний Совета и </w:t>
      </w:r>
      <w:r w:rsidR="009E1BE8" w:rsidRPr="006A7293">
        <w:rPr>
          <w:spacing w:val="-3"/>
          <w:szCs w:val="28"/>
        </w:rPr>
        <w:t xml:space="preserve">Президиума </w:t>
      </w:r>
      <w:r w:rsidRPr="006A7293">
        <w:rPr>
          <w:spacing w:val="-3"/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514"/>
        <w:rPr>
          <w:szCs w:val="28"/>
        </w:rPr>
      </w:pPr>
      <w:r w:rsidRPr="006A7293">
        <w:rPr>
          <w:spacing w:val="-3"/>
          <w:szCs w:val="28"/>
        </w:rPr>
        <w:t xml:space="preserve">- ведет заседания Совета и </w:t>
      </w:r>
      <w:r w:rsidR="009E1BE8" w:rsidRPr="006A7293">
        <w:rPr>
          <w:spacing w:val="-3"/>
          <w:szCs w:val="28"/>
        </w:rPr>
        <w:t xml:space="preserve">Президиума </w:t>
      </w:r>
      <w:r w:rsidRPr="006A7293">
        <w:rPr>
          <w:spacing w:val="-3"/>
          <w:szCs w:val="28"/>
        </w:rPr>
        <w:t>Совета;</w:t>
      </w:r>
    </w:p>
    <w:p w:rsidR="00532266" w:rsidRPr="006A7293" w:rsidRDefault="00532266" w:rsidP="00644D89">
      <w:pPr>
        <w:shd w:val="clear" w:color="auto" w:fill="FFFFFF"/>
        <w:ind w:left="509"/>
        <w:jc w:val="both"/>
        <w:rPr>
          <w:szCs w:val="28"/>
        </w:rPr>
      </w:pPr>
      <w:r w:rsidRPr="006A7293">
        <w:rPr>
          <w:spacing w:val="-3"/>
          <w:szCs w:val="28"/>
        </w:rPr>
        <w:t xml:space="preserve">- подписывает решения и протоколы заседаний Совета и </w:t>
      </w:r>
      <w:r w:rsidR="009E1BE8" w:rsidRPr="006A7293">
        <w:rPr>
          <w:spacing w:val="-3"/>
          <w:szCs w:val="28"/>
        </w:rPr>
        <w:t xml:space="preserve">Президиума </w:t>
      </w:r>
      <w:r w:rsidRPr="006A7293">
        <w:rPr>
          <w:spacing w:val="-3"/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10" w:firstLine="490"/>
        <w:jc w:val="both"/>
        <w:rPr>
          <w:szCs w:val="28"/>
        </w:rPr>
      </w:pPr>
      <w:r w:rsidRPr="006A7293">
        <w:rPr>
          <w:szCs w:val="28"/>
        </w:rPr>
        <w:t xml:space="preserve">- представляет Совет в отношениях с населением, общественными </w:t>
      </w:r>
      <w:r w:rsidRPr="006A7293">
        <w:rPr>
          <w:spacing w:val="-3"/>
          <w:szCs w:val="28"/>
        </w:rPr>
        <w:t xml:space="preserve">объединениями, органами государственной власти и местного самоуправления, а </w:t>
      </w:r>
      <w:r w:rsidRPr="006A7293">
        <w:rPr>
          <w:szCs w:val="28"/>
        </w:rPr>
        <w:t>также иными организациями;</w:t>
      </w:r>
    </w:p>
    <w:p w:rsidR="00532266" w:rsidRPr="006A7293" w:rsidRDefault="00532266" w:rsidP="006A7293">
      <w:pPr>
        <w:shd w:val="clear" w:color="auto" w:fill="FFFFFF"/>
        <w:ind w:left="14" w:right="5" w:firstLine="494"/>
        <w:jc w:val="both"/>
        <w:rPr>
          <w:szCs w:val="28"/>
        </w:rPr>
      </w:pPr>
      <w:r w:rsidRPr="006A7293">
        <w:rPr>
          <w:szCs w:val="28"/>
        </w:rPr>
        <w:t>- осуществляет иные полномочия, вытекающие из задач Совета и не отнесенные к полномочиям иных членов Совета.</w:t>
      </w:r>
    </w:p>
    <w:p w:rsidR="003C1362" w:rsidRPr="006A7293" w:rsidRDefault="003C1362" w:rsidP="003C1362">
      <w:pPr>
        <w:shd w:val="clear" w:color="auto" w:fill="FFFFFF"/>
        <w:tabs>
          <w:tab w:val="left" w:pos="902"/>
        </w:tabs>
        <w:ind w:left="29" w:right="5" w:firstLine="509"/>
        <w:jc w:val="both"/>
        <w:rPr>
          <w:spacing w:val="-3"/>
          <w:szCs w:val="28"/>
        </w:rPr>
      </w:pPr>
      <w:r>
        <w:rPr>
          <w:spacing w:val="-4"/>
          <w:szCs w:val="28"/>
        </w:rPr>
        <w:t>1.3.</w:t>
      </w:r>
      <w:r w:rsidR="00532266" w:rsidRPr="006A7293">
        <w:rPr>
          <w:spacing w:val="-4"/>
          <w:szCs w:val="28"/>
        </w:rPr>
        <w:t>Заместитель председателя Совета</w:t>
      </w:r>
      <w:r w:rsidRPr="003C1362">
        <w:rPr>
          <w:spacing w:val="-3"/>
          <w:szCs w:val="28"/>
        </w:rPr>
        <w:t xml:space="preserve"> </w:t>
      </w:r>
      <w:r>
        <w:rPr>
          <w:spacing w:val="-3"/>
          <w:szCs w:val="28"/>
        </w:rPr>
        <w:t>избирается членами Совета на первом заседании</w:t>
      </w:r>
      <w:r w:rsidRPr="006A7293">
        <w:rPr>
          <w:spacing w:val="-3"/>
          <w:szCs w:val="28"/>
        </w:rPr>
        <w:t>.</w:t>
      </w:r>
    </w:p>
    <w:p w:rsidR="00532266" w:rsidRPr="006A7293" w:rsidRDefault="003C1362" w:rsidP="00722EF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5"/>
        <w:jc w:val="both"/>
        <w:rPr>
          <w:spacing w:val="-12"/>
          <w:szCs w:val="28"/>
        </w:rPr>
      </w:pPr>
      <w:r>
        <w:rPr>
          <w:spacing w:val="-4"/>
          <w:szCs w:val="28"/>
        </w:rPr>
        <w:t xml:space="preserve"> </w:t>
      </w:r>
      <w:r w:rsidR="00532266" w:rsidRPr="006A7293">
        <w:rPr>
          <w:spacing w:val="-4"/>
          <w:szCs w:val="28"/>
        </w:rPr>
        <w:t xml:space="preserve"> </w:t>
      </w:r>
      <w:r w:rsidR="00722EF9">
        <w:rPr>
          <w:spacing w:val="-4"/>
          <w:szCs w:val="28"/>
        </w:rPr>
        <w:t xml:space="preserve">     </w:t>
      </w:r>
      <w:r>
        <w:rPr>
          <w:spacing w:val="-3"/>
          <w:szCs w:val="28"/>
        </w:rPr>
        <w:t xml:space="preserve">1.4. </w:t>
      </w:r>
      <w:r w:rsidR="00532266" w:rsidRPr="006A7293">
        <w:rPr>
          <w:spacing w:val="-3"/>
          <w:szCs w:val="28"/>
        </w:rPr>
        <w:t>Заместитель председателя Совета:</w:t>
      </w:r>
    </w:p>
    <w:p w:rsidR="00532266" w:rsidRPr="006A7293" w:rsidRDefault="00532266" w:rsidP="006A7293">
      <w:pPr>
        <w:shd w:val="clear" w:color="auto" w:fill="FFFFFF"/>
        <w:ind w:left="5" w:right="10" w:firstLine="499"/>
        <w:jc w:val="both"/>
        <w:rPr>
          <w:szCs w:val="28"/>
        </w:rPr>
      </w:pPr>
      <w:r w:rsidRPr="006A7293">
        <w:rPr>
          <w:spacing w:val="-2"/>
          <w:szCs w:val="28"/>
        </w:rPr>
        <w:t xml:space="preserve">- осуществляет контроль над организацией работы Совета в соответствии с </w:t>
      </w:r>
      <w:r w:rsidRPr="006A7293">
        <w:rPr>
          <w:szCs w:val="28"/>
        </w:rPr>
        <w:t>поручениями председателя Совета;</w:t>
      </w:r>
    </w:p>
    <w:p w:rsidR="00532266" w:rsidRPr="006A7293" w:rsidRDefault="00532266" w:rsidP="006A7293">
      <w:pPr>
        <w:shd w:val="clear" w:color="auto" w:fill="FFFFFF"/>
        <w:ind w:right="5" w:firstLine="499"/>
        <w:jc w:val="both"/>
        <w:rPr>
          <w:szCs w:val="28"/>
        </w:rPr>
      </w:pPr>
      <w:r w:rsidRPr="006A7293">
        <w:rPr>
          <w:spacing w:val="-3"/>
          <w:szCs w:val="28"/>
        </w:rPr>
        <w:t xml:space="preserve">- вносит предложения по проектам повесток заседаний Совета и </w:t>
      </w:r>
      <w:r w:rsidR="009E1BE8" w:rsidRPr="006A7293">
        <w:rPr>
          <w:spacing w:val="-3"/>
          <w:szCs w:val="28"/>
        </w:rPr>
        <w:t xml:space="preserve">Президиума </w:t>
      </w:r>
      <w:r w:rsidRPr="006A7293">
        <w:rPr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504"/>
        <w:rPr>
          <w:szCs w:val="28"/>
        </w:rPr>
      </w:pPr>
      <w:r w:rsidRPr="006A7293">
        <w:rPr>
          <w:spacing w:val="-3"/>
          <w:szCs w:val="28"/>
        </w:rPr>
        <w:t>- выполняет отдельные поручения председателя Совета;</w:t>
      </w:r>
    </w:p>
    <w:p w:rsidR="00532266" w:rsidRPr="006A7293" w:rsidRDefault="00532266" w:rsidP="006A7293">
      <w:pPr>
        <w:shd w:val="clear" w:color="auto" w:fill="FFFFFF"/>
        <w:ind w:firstLine="499"/>
        <w:jc w:val="both"/>
        <w:rPr>
          <w:szCs w:val="28"/>
        </w:rPr>
      </w:pPr>
      <w:r w:rsidRPr="006A7293">
        <w:rPr>
          <w:szCs w:val="28"/>
        </w:rPr>
        <w:t>- в отсутствие председателя Совета по его поручению исполняет его обязанности.</w:t>
      </w:r>
    </w:p>
    <w:p w:rsidR="00722EF9" w:rsidRPr="006A7293" w:rsidRDefault="00532266" w:rsidP="00722EF9">
      <w:pPr>
        <w:shd w:val="clear" w:color="auto" w:fill="FFFFFF"/>
        <w:tabs>
          <w:tab w:val="left" w:pos="902"/>
        </w:tabs>
        <w:ind w:left="29" w:right="5" w:firstLine="509"/>
        <w:jc w:val="both"/>
        <w:rPr>
          <w:spacing w:val="-3"/>
          <w:szCs w:val="28"/>
        </w:rPr>
      </w:pPr>
      <w:r w:rsidRPr="006A7293">
        <w:rPr>
          <w:szCs w:val="28"/>
        </w:rPr>
        <w:t xml:space="preserve">1.5. </w:t>
      </w:r>
      <w:r w:rsidR="00636D3B" w:rsidRPr="006A7293">
        <w:rPr>
          <w:szCs w:val="28"/>
        </w:rPr>
        <w:t xml:space="preserve">Секретарь </w:t>
      </w:r>
      <w:r w:rsidR="00E7310B" w:rsidRPr="006A7293">
        <w:rPr>
          <w:szCs w:val="28"/>
        </w:rPr>
        <w:t>Совета</w:t>
      </w:r>
      <w:r w:rsidR="00722EF9" w:rsidRPr="00722EF9">
        <w:rPr>
          <w:spacing w:val="-3"/>
          <w:szCs w:val="28"/>
        </w:rPr>
        <w:t xml:space="preserve"> </w:t>
      </w:r>
      <w:r w:rsidR="00722EF9">
        <w:rPr>
          <w:spacing w:val="-3"/>
          <w:szCs w:val="28"/>
        </w:rPr>
        <w:t>избирается членами Совета на первом заседании</w:t>
      </w:r>
      <w:r w:rsidR="00722EF9" w:rsidRPr="006A7293">
        <w:rPr>
          <w:spacing w:val="-3"/>
          <w:szCs w:val="28"/>
        </w:rPr>
        <w:t>.</w:t>
      </w:r>
    </w:p>
    <w:p w:rsidR="00532266" w:rsidRPr="006A7293" w:rsidRDefault="00722EF9" w:rsidP="006A7293">
      <w:pPr>
        <w:shd w:val="clear" w:color="auto" w:fill="FFFFFF"/>
        <w:ind w:firstLine="499"/>
        <w:jc w:val="both"/>
        <w:rPr>
          <w:szCs w:val="28"/>
        </w:rPr>
      </w:pPr>
      <w:r>
        <w:rPr>
          <w:szCs w:val="28"/>
        </w:rPr>
        <w:t xml:space="preserve"> </w:t>
      </w:r>
      <w:r w:rsidR="00E7310B" w:rsidRPr="006A7293">
        <w:rPr>
          <w:szCs w:val="28"/>
        </w:rPr>
        <w:t>1.6.</w:t>
      </w:r>
      <w:r w:rsidR="00532266" w:rsidRPr="006A7293">
        <w:rPr>
          <w:szCs w:val="28"/>
        </w:rPr>
        <w:t xml:space="preserve">Секретарь </w:t>
      </w:r>
      <w:r w:rsidR="00532266" w:rsidRPr="006A7293">
        <w:rPr>
          <w:spacing w:val="-3"/>
          <w:szCs w:val="28"/>
        </w:rPr>
        <w:t>Совета</w:t>
      </w:r>
      <w:r w:rsidR="00532266" w:rsidRPr="006A7293">
        <w:rPr>
          <w:szCs w:val="28"/>
        </w:rPr>
        <w:t>:</w:t>
      </w:r>
    </w:p>
    <w:p w:rsidR="00532266" w:rsidRPr="006A7293" w:rsidRDefault="00532266" w:rsidP="006A7293">
      <w:pPr>
        <w:shd w:val="clear" w:color="auto" w:fill="FFFFFF"/>
        <w:ind w:firstLine="499"/>
        <w:jc w:val="both"/>
        <w:rPr>
          <w:szCs w:val="28"/>
        </w:rPr>
      </w:pPr>
      <w:r w:rsidRPr="006A7293">
        <w:rPr>
          <w:szCs w:val="28"/>
        </w:rPr>
        <w:t>- ведет необходимую для работы Совета документацию;</w:t>
      </w:r>
    </w:p>
    <w:p w:rsidR="00532266" w:rsidRPr="006A7293" w:rsidRDefault="00532266" w:rsidP="006A7293">
      <w:pPr>
        <w:shd w:val="clear" w:color="auto" w:fill="FFFFFF"/>
        <w:ind w:firstLine="499"/>
        <w:jc w:val="both"/>
        <w:rPr>
          <w:szCs w:val="28"/>
        </w:rPr>
      </w:pPr>
      <w:r w:rsidRPr="006A7293">
        <w:rPr>
          <w:szCs w:val="28"/>
        </w:rPr>
        <w:t>- по поручению Председателя Совета запрашивает и получает в установленном порядке от органов местного самоуправления, должностных лиц учреждений и организаций документы и материалы, необходимые для работы Совета;</w:t>
      </w:r>
    </w:p>
    <w:p w:rsidR="00532266" w:rsidRPr="006A7293" w:rsidRDefault="00532266" w:rsidP="006A7293">
      <w:pPr>
        <w:shd w:val="clear" w:color="auto" w:fill="FFFFFF"/>
        <w:ind w:firstLine="499"/>
        <w:jc w:val="both"/>
        <w:rPr>
          <w:szCs w:val="28"/>
        </w:rPr>
      </w:pPr>
      <w:r w:rsidRPr="006A7293">
        <w:rPr>
          <w:szCs w:val="28"/>
        </w:rPr>
        <w:lastRenderedPageBreak/>
        <w:t xml:space="preserve">- отвечает за своевременное оповещение членов Совета о времени и месте проведения заседаний Совета, его </w:t>
      </w:r>
      <w:r w:rsidR="00636D3B" w:rsidRPr="006A7293">
        <w:rPr>
          <w:szCs w:val="28"/>
        </w:rPr>
        <w:t>Президиума</w:t>
      </w:r>
      <w:r w:rsidRPr="006A7293">
        <w:rPr>
          <w:szCs w:val="28"/>
        </w:rPr>
        <w:t>,</w:t>
      </w:r>
      <w:r w:rsidR="00636D3B" w:rsidRPr="006A7293">
        <w:rPr>
          <w:szCs w:val="28"/>
        </w:rPr>
        <w:t xml:space="preserve"> временных</w:t>
      </w:r>
      <w:r w:rsidRPr="006A7293">
        <w:rPr>
          <w:szCs w:val="28"/>
        </w:rPr>
        <w:t xml:space="preserve"> рабочих групп</w:t>
      </w:r>
      <w:r w:rsidR="00636D3B" w:rsidRPr="006A7293">
        <w:rPr>
          <w:szCs w:val="28"/>
        </w:rPr>
        <w:t>, постоянных комиссий</w:t>
      </w:r>
      <w:r w:rsidRPr="006A7293">
        <w:rPr>
          <w:szCs w:val="28"/>
        </w:rPr>
        <w:t>.</w:t>
      </w:r>
    </w:p>
    <w:p w:rsidR="00532266" w:rsidRPr="006A7293" w:rsidRDefault="00532266" w:rsidP="006A7293">
      <w:pPr>
        <w:shd w:val="clear" w:color="auto" w:fill="FFFFFF"/>
        <w:ind w:right="91" w:firstLine="494"/>
        <w:jc w:val="both"/>
        <w:rPr>
          <w:szCs w:val="28"/>
        </w:rPr>
      </w:pPr>
      <w:r w:rsidRPr="006A7293">
        <w:rPr>
          <w:spacing w:val="-4"/>
          <w:szCs w:val="28"/>
        </w:rPr>
        <w:t>1.</w:t>
      </w:r>
      <w:r w:rsidR="00E7310B" w:rsidRPr="006A7293">
        <w:rPr>
          <w:spacing w:val="-4"/>
          <w:szCs w:val="28"/>
        </w:rPr>
        <w:t>7</w:t>
      </w:r>
      <w:r w:rsidRPr="006A7293">
        <w:rPr>
          <w:spacing w:val="-4"/>
          <w:szCs w:val="28"/>
        </w:rPr>
        <w:t>. Члены Совета:</w:t>
      </w:r>
    </w:p>
    <w:p w:rsidR="00532266" w:rsidRPr="006A7293" w:rsidRDefault="00532266" w:rsidP="006A7293">
      <w:pPr>
        <w:shd w:val="clear" w:color="auto" w:fill="FFFFFF"/>
        <w:ind w:left="480"/>
        <w:rPr>
          <w:szCs w:val="28"/>
        </w:rPr>
      </w:pPr>
      <w:r w:rsidRPr="006A7293">
        <w:rPr>
          <w:spacing w:val="-4"/>
          <w:szCs w:val="28"/>
        </w:rPr>
        <w:t xml:space="preserve">- участвуют в заседаниях Совета, </w:t>
      </w:r>
      <w:r w:rsidR="00636D3B" w:rsidRPr="006A7293">
        <w:rPr>
          <w:spacing w:val="-4"/>
          <w:szCs w:val="28"/>
        </w:rPr>
        <w:t>Президиума, постоянных комиссий</w:t>
      </w:r>
      <w:r w:rsidRPr="006A7293">
        <w:rPr>
          <w:spacing w:val="-4"/>
          <w:szCs w:val="28"/>
        </w:rPr>
        <w:t>;</w:t>
      </w:r>
    </w:p>
    <w:p w:rsidR="00532266" w:rsidRPr="006A7293" w:rsidRDefault="00532266" w:rsidP="006A7293">
      <w:pPr>
        <w:shd w:val="clear" w:color="auto" w:fill="FFFFFF"/>
        <w:ind w:left="485"/>
        <w:rPr>
          <w:szCs w:val="28"/>
        </w:rPr>
      </w:pPr>
      <w:r w:rsidRPr="006A7293">
        <w:rPr>
          <w:spacing w:val="-4"/>
          <w:szCs w:val="28"/>
        </w:rPr>
        <w:t xml:space="preserve">- </w:t>
      </w:r>
      <w:r w:rsidRPr="006A7293">
        <w:rPr>
          <w:spacing w:val="-5"/>
          <w:szCs w:val="28"/>
        </w:rPr>
        <w:t xml:space="preserve">участвуют в работе временных </w:t>
      </w:r>
      <w:r w:rsidR="00636D3B" w:rsidRPr="006A7293">
        <w:rPr>
          <w:spacing w:val="-5"/>
          <w:szCs w:val="28"/>
        </w:rPr>
        <w:t>рабочих групп</w:t>
      </w:r>
      <w:r w:rsidRPr="006A7293">
        <w:rPr>
          <w:spacing w:val="-5"/>
          <w:szCs w:val="28"/>
        </w:rPr>
        <w:t xml:space="preserve"> Совета;</w:t>
      </w:r>
    </w:p>
    <w:p w:rsidR="00532266" w:rsidRPr="006A7293" w:rsidRDefault="00532266" w:rsidP="00644D89">
      <w:pPr>
        <w:shd w:val="clear" w:color="auto" w:fill="FFFFFF"/>
        <w:ind w:left="14" w:right="-2" w:firstLine="475"/>
        <w:jc w:val="both"/>
        <w:rPr>
          <w:szCs w:val="28"/>
        </w:rPr>
      </w:pPr>
      <w:r w:rsidRPr="006A7293">
        <w:rPr>
          <w:spacing w:val="-3"/>
          <w:szCs w:val="28"/>
        </w:rPr>
        <w:t xml:space="preserve">- вносят предложения о необходимости создания и персональном составе </w:t>
      </w:r>
      <w:r w:rsidRPr="006A7293">
        <w:rPr>
          <w:szCs w:val="28"/>
        </w:rPr>
        <w:t>временных</w:t>
      </w:r>
      <w:r w:rsidR="00636D3B" w:rsidRPr="006A7293">
        <w:rPr>
          <w:szCs w:val="28"/>
        </w:rPr>
        <w:t xml:space="preserve"> рабочих групп</w:t>
      </w:r>
      <w:r w:rsidRPr="006A7293">
        <w:rPr>
          <w:szCs w:val="28"/>
        </w:rPr>
        <w:t xml:space="preserve"> Совета;</w:t>
      </w:r>
    </w:p>
    <w:p w:rsidR="00532266" w:rsidRPr="006A7293" w:rsidRDefault="00532266" w:rsidP="00644D89">
      <w:pPr>
        <w:shd w:val="clear" w:color="auto" w:fill="FFFFFF"/>
        <w:ind w:left="14" w:right="-2" w:firstLine="480"/>
        <w:jc w:val="both"/>
        <w:rPr>
          <w:szCs w:val="28"/>
        </w:rPr>
      </w:pPr>
      <w:r w:rsidRPr="006A7293">
        <w:rPr>
          <w:spacing w:val="-4"/>
          <w:szCs w:val="28"/>
        </w:rPr>
        <w:t xml:space="preserve">- участвуют в подготовке материалов к заседаниям Совета, а также проектов </w:t>
      </w:r>
      <w:r w:rsidRPr="006A7293">
        <w:rPr>
          <w:szCs w:val="28"/>
        </w:rPr>
        <w:t>решений Совета.</w:t>
      </w:r>
    </w:p>
    <w:p w:rsidR="00532266" w:rsidRDefault="00532266" w:rsidP="00644D89">
      <w:pPr>
        <w:shd w:val="clear" w:color="auto" w:fill="FFFFFF"/>
        <w:ind w:left="19" w:right="-2" w:firstLine="480"/>
        <w:jc w:val="both"/>
        <w:rPr>
          <w:spacing w:val="-4"/>
          <w:szCs w:val="28"/>
        </w:rPr>
      </w:pPr>
      <w:r w:rsidRPr="006A7293">
        <w:rPr>
          <w:szCs w:val="28"/>
        </w:rPr>
        <w:t xml:space="preserve">Члены Совета, не являющиеся членами </w:t>
      </w:r>
      <w:r w:rsidR="00636D3B" w:rsidRPr="006A7293">
        <w:rPr>
          <w:szCs w:val="28"/>
        </w:rPr>
        <w:t xml:space="preserve">Президиума </w:t>
      </w:r>
      <w:r w:rsidRPr="006A7293">
        <w:rPr>
          <w:szCs w:val="28"/>
        </w:rPr>
        <w:t xml:space="preserve">Совета, </w:t>
      </w:r>
      <w:r w:rsidR="00E7310B" w:rsidRPr="006A7293">
        <w:rPr>
          <w:szCs w:val="28"/>
        </w:rPr>
        <w:t xml:space="preserve">по их желанию </w:t>
      </w:r>
      <w:r w:rsidRPr="006A7293">
        <w:rPr>
          <w:szCs w:val="28"/>
        </w:rPr>
        <w:t xml:space="preserve">могут </w:t>
      </w:r>
      <w:r w:rsidRPr="006A7293">
        <w:rPr>
          <w:spacing w:val="-4"/>
          <w:szCs w:val="28"/>
        </w:rPr>
        <w:t>участвовать в заседании президиума Совета с правом совещательного голоса.</w:t>
      </w:r>
    </w:p>
    <w:p w:rsidR="009E1BE8" w:rsidRPr="006A7293" w:rsidRDefault="009E1BE8" w:rsidP="006A7293">
      <w:pPr>
        <w:shd w:val="clear" w:color="auto" w:fill="FFFFFF"/>
        <w:ind w:left="19" w:right="48" w:firstLine="480"/>
        <w:jc w:val="both"/>
        <w:rPr>
          <w:szCs w:val="28"/>
        </w:rPr>
      </w:pPr>
    </w:p>
    <w:p w:rsidR="00532266" w:rsidRPr="009E1BE8" w:rsidRDefault="0078701F" w:rsidP="0078701F">
      <w:pPr>
        <w:shd w:val="clear" w:color="auto" w:fill="FFFFFF"/>
        <w:ind w:left="2760"/>
        <w:rPr>
          <w:b/>
          <w:szCs w:val="28"/>
        </w:rPr>
      </w:pPr>
      <w:r>
        <w:rPr>
          <w:b/>
          <w:spacing w:val="-1"/>
          <w:szCs w:val="28"/>
        </w:rPr>
        <w:t xml:space="preserve"> </w:t>
      </w:r>
      <w:r w:rsidR="00532266" w:rsidRPr="009E1BE8">
        <w:rPr>
          <w:b/>
          <w:spacing w:val="-1"/>
          <w:szCs w:val="28"/>
        </w:rPr>
        <w:t>2. Президиум Совета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pacing w:val="-8"/>
          <w:szCs w:val="28"/>
        </w:rPr>
      </w:pPr>
      <w:r w:rsidRPr="006A7293">
        <w:rPr>
          <w:spacing w:val="-8"/>
          <w:szCs w:val="28"/>
        </w:rPr>
        <w:t xml:space="preserve">2.1. В состав </w:t>
      </w:r>
      <w:r w:rsidR="009E1BE8" w:rsidRPr="006A7293">
        <w:rPr>
          <w:spacing w:val="-8"/>
          <w:szCs w:val="28"/>
        </w:rPr>
        <w:t xml:space="preserve">Президиума </w:t>
      </w:r>
      <w:r w:rsidRPr="006A7293">
        <w:rPr>
          <w:spacing w:val="-8"/>
          <w:szCs w:val="28"/>
        </w:rPr>
        <w:t>Совета входят: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pacing w:val="-8"/>
          <w:szCs w:val="28"/>
        </w:rPr>
      </w:pPr>
      <w:r w:rsidRPr="006A7293">
        <w:rPr>
          <w:spacing w:val="-8"/>
          <w:szCs w:val="28"/>
        </w:rPr>
        <w:t>- Председатель Совета;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pacing w:val="-8"/>
          <w:szCs w:val="28"/>
        </w:rPr>
      </w:pPr>
      <w:r w:rsidRPr="006A7293">
        <w:rPr>
          <w:spacing w:val="-8"/>
          <w:szCs w:val="28"/>
        </w:rPr>
        <w:t>- Заместители Председателя Совета;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pacing w:val="-8"/>
          <w:szCs w:val="28"/>
        </w:rPr>
      </w:pPr>
      <w:r w:rsidRPr="006A7293">
        <w:rPr>
          <w:spacing w:val="-8"/>
          <w:szCs w:val="28"/>
        </w:rPr>
        <w:t>- Секретарь Совета;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pacing w:val="-8"/>
          <w:szCs w:val="28"/>
        </w:rPr>
      </w:pPr>
      <w:r w:rsidRPr="006A7293">
        <w:rPr>
          <w:spacing w:val="-8"/>
          <w:szCs w:val="28"/>
        </w:rPr>
        <w:t xml:space="preserve">- Руководители </w:t>
      </w:r>
      <w:r w:rsidR="00636D3B" w:rsidRPr="006A7293">
        <w:rPr>
          <w:spacing w:val="-8"/>
          <w:szCs w:val="28"/>
        </w:rPr>
        <w:t>постоянных комиссий</w:t>
      </w:r>
      <w:r w:rsidRPr="006A7293">
        <w:rPr>
          <w:spacing w:val="-8"/>
          <w:szCs w:val="28"/>
        </w:rPr>
        <w:t xml:space="preserve"> Совета.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14"/>
        <w:rPr>
          <w:szCs w:val="28"/>
        </w:rPr>
      </w:pPr>
      <w:r w:rsidRPr="006A7293">
        <w:rPr>
          <w:spacing w:val="-8"/>
          <w:szCs w:val="28"/>
        </w:rPr>
        <w:t>2.2.</w:t>
      </w:r>
      <w:r w:rsidRPr="006A7293">
        <w:rPr>
          <w:szCs w:val="28"/>
        </w:rPr>
        <w:tab/>
      </w:r>
      <w:r w:rsidRPr="006A7293">
        <w:rPr>
          <w:spacing w:val="-4"/>
          <w:szCs w:val="28"/>
        </w:rPr>
        <w:t>Президиум Совета:</w:t>
      </w:r>
    </w:p>
    <w:p w:rsidR="00532266" w:rsidRPr="006A7293" w:rsidRDefault="00532266" w:rsidP="006A7293">
      <w:pPr>
        <w:shd w:val="clear" w:color="auto" w:fill="FFFFFF"/>
        <w:ind w:left="34" w:right="29" w:firstLine="485"/>
        <w:jc w:val="both"/>
        <w:rPr>
          <w:szCs w:val="28"/>
        </w:rPr>
      </w:pPr>
      <w:r w:rsidRPr="006A7293">
        <w:rPr>
          <w:szCs w:val="28"/>
        </w:rPr>
        <w:t>- формирует повестку заседаний Совета, определяет дату и место их проведения;</w:t>
      </w:r>
    </w:p>
    <w:p w:rsidR="00532266" w:rsidRPr="006A7293" w:rsidRDefault="00532266" w:rsidP="006A7293">
      <w:pPr>
        <w:shd w:val="clear" w:color="auto" w:fill="FFFFFF"/>
        <w:ind w:left="518"/>
        <w:rPr>
          <w:szCs w:val="28"/>
        </w:rPr>
      </w:pPr>
      <w:r w:rsidRPr="006A7293">
        <w:rPr>
          <w:spacing w:val="-4"/>
          <w:szCs w:val="28"/>
        </w:rPr>
        <w:t>- организует исполнение решений, принятых Советом;</w:t>
      </w:r>
    </w:p>
    <w:p w:rsidR="00532266" w:rsidRPr="006A7293" w:rsidRDefault="00532266" w:rsidP="006A7293">
      <w:pPr>
        <w:shd w:val="clear" w:color="auto" w:fill="FFFFFF"/>
        <w:ind w:left="528"/>
        <w:rPr>
          <w:szCs w:val="28"/>
        </w:rPr>
      </w:pPr>
      <w:r w:rsidRPr="006A7293">
        <w:rPr>
          <w:spacing w:val="-5"/>
          <w:szCs w:val="28"/>
        </w:rPr>
        <w:t>- анализирует и  обобщает  ход  исполнения решений, принятых Советом;</w:t>
      </w:r>
    </w:p>
    <w:p w:rsidR="00532266" w:rsidRPr="006A7293" w:rsidRDefault="00532266" w:rsidP="006A7293">
      <w:pPr>
        <w:shd w:val="clear" w:color="auto" w:fill="FFFFFF"/>
        <w:ind w:left="528"/>
        <w:rPr>
          <w:szCs w:val="28"/>
        </w:rPr>
      </w:pPr>
      <w:r w:rsidRPr="006A7293">
        <w:rPr>
          <w:spacing w:val="-5"/>
          <w:szCs w:val="28"/>
        </w:rPr>
        <w:t xml:space="preserve">- координирует деятельность </w:t>
      </w:r>
      <w:r w:rsidR="00636D3B" w:rsidRPr="006A7293">
        <w:rPr>
          <w:spacing w:val="-5"/>
          <w:szCs w:val="28"/>
        </w:rPr>
        <w:t>постоянных комиссий</w:t>
      </w:r>
      <w:r w:rsidRPr="006A7293">
        <w:rPr>
          <w:spacing w:val="-5"/>
          <w:szCs w:val="28"/>
        </w:rPr>
        <w:t xml:space="preserve"> Совета;</w:t>
      </w:r>
    </w:p>
    <w:p w:rsidR="00532266" w:rsidRPr="006A7293" w:rsidRDefault="00532266" w:rsidP="006A7293">
      <w:pPr>
        <w:shd w:val="clear" w:color="auto" w:fill="FFFFFF"/>
        <w:ind w:left="533"/>
        <w:rPr>
          <w:szCs w:val="28"/>
        </w:rPr>
      </w:pPr>
      <w:r w:rsidRPr="006A7293">
        <w:rPr>
          <w:spacing w:val="-5"/>
          <w:szCs w:val="28"/>
        </w:rPr>
        <w:t xml:space="preserve">- принимает решения о создании временных </w:t>
      </w:r>
      <w:r w:rsidR="00636D3B" w:rsidRPr="006A7293">
        <w:rPr>
          <w:spacing w:val="-5"/>
          <w:szCs w:val="28"/>
        </w:rPr>
        <w:t>рабочих групп</w:t>
      </w:r>
      <w:r w:rsidRPr="006A7293">
        <w:rPr>
          <w:spacing w:val="-5"/>
          <w:szCs w:val="28"/>
        </w:rPr>
        <w:t>;</w:t>
      </w:r>
    </w:p>
    <w:p w:rsidR="00532266" w:rsidRPr="006A7293" w:rsidRDefault="00532266" w:rsidP="006A7293">
      <w:pPr>
        <w:shd w:val="clear" w:color="auto" w:fill="FFFFFF"/>
        <w:ind w:left="533"/>
        <w:rPr>
          <w:szCs w:val="28"/>
        </w:rPr>
      </w:pPr>
      <w:r w:rsidRPr="006A7293">
        <w:rPr>
          <w:spacing w:val="-4"/>
          <w:szCs w:val="28"/>
        </w:rPr>
        <w:t>- подготавливает ежегодный отчет о деятельности Совета;</w:t>
      </w:r>
    </w:p>
    <w:p w:rsidR="00532266" w:rsidRPr="006A7293" w:rsidRDefault="00532266" w:rsidP="006A7293">
      <w:pPr>
        <w:shd w:val="clear" w:color="auto" w:fill="FFFFFF"/>
        <w:ind w:left="53" w:right="10" w:firstLine="485"/>
        <w:jc w:val="both"/>
        <w:rPr>
          <w:szCs w:val="28"/>
        </w:rPr>
      </w:pPr>
      <w:r w:rsidRPr="006A7293">
        <w:rPr>
          <w:spacing w:val="-3"/>
          <w:szCs w:val="28"/>
        </w:rPr>
        <w:t>- осуществляет ины</w:t>
      </w:r>
      <w:r w:rsidR="00E7310B" w:rsidRPr="006A7293">
        <w:rPr>
          <w:spacing w:val="-3"/>
          <w:szCs w:val="28"/>
        </w:rPr>
        <w:t>е мероприятия в соответствии с п</w:t>
      </w:r>
      <w:r w:rsidRPr="006A7293">
        <w:rPr>
          <w:spacing w:val="-3"/>
          <w:szCs w:val="28"/>
        </w:rPr>
        <w:t>оложением</w:t>
      </w:r>
      <w:r w:rsidR="00E7310B" w:rsidRPr="006A7293">
        <w:rPr>
          <w:spacing w:val="-3"/>
          <w:szCs w:val="28"/>
        </w:rPr>
        <w:t xml:space="preserve"> о Совете</w:t>
      </w:r>
      <w:r w:rsidRPr="006A7293">
        <w:rPr>
          <w:spacing w:val="-3"/>
          <w:szCs w:val="28"/>
        </w:rPr>
        <w:t xml:space="preserve">,  Регламентом </w:t>
      </w:r>
      <w:r w:rsidRPr="006A7293">
        <w:rPr>
          <w:szCs w:val="28"/>
        </w:rPr>
        <w:t>и решениями Совета.</w:t>
      </w:r>
    </w:p>
    <w:p w:rsidR="00532266" w:rsidRPr="006A7293" w:rsidRDefault="00532266" w:rsidP="006A7293">
      <w:pPr>
        <w:shd w:val="clear" w:color="auto" w:fill="FFFFFF"/>
        <w:tabs>
          <w:tab w:val="left" w:pos="845"/>
        </w:tabs>
        <w:ind w:left="53" w:right="5" w:firstLine="461"/>
        <w:jc w:val="both"/>
        <w:rPr>
          <w:szCs w:val="28"/>
        </w:rPr>
      </w:pPr>
      <w:r w:rsidRPr="006A7293">
        <w:rPr>
          <w:spacing w:val="-4"/>
          <w:szCs w:val="28"/>
        </w:rPr>
        <w:t>2.3.</w:t>
      </w:r>
      <w:r w:rsidRPr="006A7293">
        <w:rPr>
          <w:szCs w:val="28"/>
        </w:rPr>
        <w:tab/>
      </w:r>
      <w:r w:rsidRPr="006A7293">
        <w:rPr>
          <w:spacing w:val="-5"/>
          <w:szCs w:val="28"/>
        </w:rPr>
        <w:t xml:space="preserve">Заседания </w:t>
      </w:r>
      <w:r w:rsidR="00636D3B" w:rsidRPr="006A7293">
        <w:rPr>
          <w:spacing w:val="-5"/>
          <w:szCs w:val="28"/>
        </w:rPr>
        <w:t xml:space="preserve">Президиума </w:t>
      </w:r>
      <w:r w:rsidRPr="006A7293">
        <w:rPr>
          <w:spacing w:val="-5"/>
          <w:szCs w:val="28"/>
        </w:rPr>
        <w:t>Совета проводятся по мере необходимости</w:t>
      </w:r>
      <w:r w:rsidRPr="006A7293">
        <w:rPr>
          <w:iCs/>
          <w:szCs w:val="28"/>
        </w:rPr>
        <w:t xml:space="preserve">.     </w:t>
      </w:r>
    </w:p>
    <w:p w:rsidR="00532266" w:rsidRPr="006A7293" w:rsidRDefault="00532266" w:rsidP="006A7293">
      <w:pPr>
        <w:shd w:val="clear" w:color="auto" w:fill="FFFFFF"/>
        <w:tabs>
          <w:tab w:val="left" w:pos="922"/>
        </w:tabs>
        <w:ind w:left="62" w:firstLine="480"/>
        <w:jc w:val="both"/>
        <w:rPr>
          <w:szCs w:val="28"/>
        </w:rPr>
      </w:pPr>
      <w:r w:rsidRPr="006A7293">
        <w:rPr>
          <w:spacing w:val="-5"/>
          <w:szCs w:val="28"/>
        </w:rPr>
        <w:t>2.4.</w:t>
      </w:r>
      <w:r w:rsidRPr="006A7293">
        <w:rPr>
          <w:szCs w:val="28"/>
        </w:rPr>
        <w:tab/>
      </w:r>
      <w:r w:rsidRPr="006A7293">
        <w:rPr>
          <w:spacing w:val="-3"/>
          <w:szCs w:val="28"/>
        </w:rPr>
        <w:t xml:space="preserve">Заседание </w:t>
      </w:r>
      <w:r w:rsidR="00636D3B" w:rsidRPr="006A7293">
        <w:rPr>
          <w:spacing w:val="-3"/>
          <w:szCs w:val="28"/>
        </w:rPr>
        <w:t xml:space="preserve">Президиума </w:t>
      </w:r>
      <w:r w:rsidRPr="006A7293">
        <w:rPr>
          <w:spacing w:val="-3"/>
          <w:szCs w:val="28"/>
        </w:rPr>
        <w:t xml:space="preserve">Совета правомочно, если на нем присутствует </w:t>
      </w:r>
      <w:r w:rsidRPr="006A7293">
        <w:rPr>
          <w:iCs/>
          <w:szCs w:val="28"/>
        </w:rPr>
        <w:t>больш</w:t>
      </w:r>
      <w:r w:rsidR="00636D3B" w:rsidRPr="006A7293">
        <w:rPr>
          <w:iCs/>
          <w:szCs w:val="28"/>
        </w:rPr>
        <w:t xml:space="preserve">е половины </w:t>
      </w:r>
      <w:r w:rsidRPr="006A7293">
        <w:rPr>
          <w:iCs/>
          <w:szCs w:val="28"/>
        </w:rPr>
        <w:t>его членов.</w:t>
      </w:r>
    </w:p>
    <w:p w:rsidR="00532266" w:rsidRPr="006A7293" w:rsidRDefault="00532266" w:rsidP="006A7293">
      <w:pPr>
        <w:shd w:val="clear" w:color="auto" w:fill="FFFFFF"/>
        <w:tabs>
          <w:tab w:val="left" w:pos="854"/>
        </w:tabs>
        <w:ind w:right="29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        2.5. Председательствует на заседании </w:t>
      </w:r>
      <w:r w:rsidR="00870C6A" w:rsidRPr="006A7293">
        <w:rPr>
          <w:bCs/>
          <w:spacing w:val="-6"/>
          <w:szCs w:val="28"/>
        </w:rPr>
        <w:t xml:space="preserve">Президиума </w:t>
      </w:r>
      <w:r w:rsidRPr="006A7293">
        <w:rPr>
          <w:bCs/>
          <w:spacing w:val="-6"/>
          <w:szCs w:val="28"/>
        </w:rPr>
        <w:t xml:space="preserve">Совета председатель </w:t>
      </w:r>
      <w:r w:rsidRPr="006A7293">
        <w:rPr>
          <w:bCs/>
          <w:spacing w:val="-9"/>
          <w:szCs w:val="28"/>
        </w:rPr>
        <w:t>Совета</w:t>
      </w:r>
      <w:r w:rsidR="00E7310B" w:rsidRPr="006A7293">
        <w:rPr>
          <w:bCs/>
          <w:spacing w:val="-9"/>
          <w:szCs w:val="28"/>
        </w:rPr>
        <w:t>, а в случае отсутствия председателя Совета один из его заместителей определяемый решением председателя Совета</w:t>
      </w:r>
      <w:r w:rsidRPr="006A7293">
        <w:rPr>
          <w:bCs/>
          <w:spacing w:val="-9"/>
          <w:szCs w:val="28"/>
        </w:rPr>
        <w:t>.</w:t>
      </w:r>
    </w:p>
    <w:p w:rsidR="00532266" w:rsidRPr="006A7293" w:rsidRDefault="00870C6A" w:rsidP="006A7293">
      <w:pPr>
        <w:shd w:val="clear" w:color="auto" w:fill="FFFFFF"/>
        <w:tabs>
          <w:tab w:val="left" w:pos="797"/>
        </w:tabs>
        <w:ind w:left="466"/>
        <w:rPr>
          <w:szCs w:val="28"/>
        </w:rPr>
      </w:pPr>
      <w:r w:rsidRPr="006A7293">
        <w:rPr>
          <w:bCs/>
          <w:spacing w:val="-6"/>
          <w:szCs w:val="28"/>
        </w:rPr>
        <w:t>2.6</w:t>
      </w:r>
      <w:r w:rsidR="00532266" w:rsidRPr="006A7293">
        <w:rPr>
          <w:bCs/>
          <w:spacing w:val="-6"/>
          <w:szCs w:val="28"/>
        </w:rPr>
        <w:t xml:space="preserve">. </w:t>
      </w:r>
      <w:r w:rsidR="00532266" w:rsidRPr="006A7293">
        <w:rPr>
          <w:bCs/>
          <w:spacing w:val="-9"/>
          <w:szCs w:val="28"/>
        </w:rPr>
        <w:t xml:space="preserve">На каждом заседании </w:t>
      </w:r>
      <w:r w:rsidR="009E1BE8" w:rsidRPr="006A7293">
        <w:rPr>
          <w:bCs/>
          <w:spacing w:val="-9"/>
          <w:szCs w:val="28"/>
        </w:rPr>
        <w:t xml:space="preserve">Президиума </w:t>
      </w:r>
      <w:r w:rsidR="00532266" w:rsidRPr="006A7293">
        <w:rPr>
          <w:bCs/>
          <w:spacing w:val="-9"/>
          <w:szCs w:val="28"/>
        </w:rPr>
        <w:t>Совета ведется протокол.</w:t>
      </w:r>
      <w:r w:rsidR="00532266" w:rsidRPr="006A7293">
        <w:rPr>
          <w:bCs/>
          <w:spacing w:val="-9"/>
          <w:szCs w:val="28"/>
        </w:rPr>
        <w:br/>
      </w:r>
      <w:r w:rsidR="00532266" w:rsidRPr="006A7293">
        <w:rPr>
          <w:bCs/>
          <w:spacing w:val="-3"/>
          <w:szCs w:val="28"/>
        </w:rPr>
        <w:t xml:space="preserve">Протокол заседаний </w:t>
      </w:r>
      <w:r w:rsidR="009E1BE8" w:rsidRPr="006A7293">
        <w:rPr>
          <w:bCs/>
          <w:spacing w:val="-3"/>
          <w:szCs w:val="28"/>
        </w:rPr>
        <w:t xml:space="preserve">Президиума </w:t>
      </w:r>
      <w:r w:rsidR="00532266" w:rsidRPr="006A7293">
        <w:rPr>
          <w:bCs/>
          <w:spacing w:val="-3"/>
          <w:szCs w:val="28"/>
        </w:rPr>
        <w:t>Совета ведется секретарем Совета</w:t>
      </w:r>
      <w:r w:rsidR="00532266" w:rsidRPr="006A7293">
        <w:rPr>
          <w:bCs/>
          <w:spacing w:val="-10"/>
          <w:szCs w:val="28"/>
        </w:rPr>
        <w:t>.</w:t>
      </w:r>
    </w:p>
    <w:p w:rsidR="00532266" w:rsidRPr="006A7293" w:rsidRDefault="00532266" w:rsidP="006A7293">
      <w:pPr>
        <w:shd w:val="clear" w:color="auto" w:fill="FFFFFF"/>
        <w:tabs>
          <w:tab w:val="left" w:pos="883"/>
        </w:tabs>
        <w:ind w:left="10" w:right="5" w:firstLine="475"/>
        <w:jc w:val="both"/>
        <w:rPr>
          <w:szCs w:val="28"/>
        </w:rPr>
      </w:pPr>
      <w:r w:rsidRPr="006A7293">
        <w:rPr>
          <w:bCs/>
          <w:spacing w:val="-6"/>
          <w:szCs w:val="28"/>
        </w:rPr>
        <w:t>2.</w:t>
      </w:r>
      <w:r w:rsidR="00870C6A" w:rsidRPr="006A7293">
        <w:rPr>
          <w:bCs/>
          <w:spacing w:val="-6"/>
          <w:szCs w:val="28"/>
        </w:rPr>
        <w:t>7</w:t>
      </w:r>
      <w:r w:rsidRPr="006A7293">
        <w:rPr>
          <w:bCs/>
          <w:spacing w:val="-6"/>
          <w:szCs w:val="28"/>
        </w:rPr>
        <w:t>.</w:t>
      </w:r>
      <w:r w:rsidRPr="006A7293">
        <w:rPr>
          <w:bCs/>
          <w:szCs w:val="28"/>
        </w:rPr>
        <w:tab/>
      </w:r>
      <w:r w:rsidRPr="006A7293">
        <w:rPr>
          <w:bCs/>
          <w:spacing w:val="-7"/>
          <w:szCs w:val="28"/>
        </w:rPr>
        <w:t xml:space="preserve"> По итогам обсуждения вопросов на заседании </w:t>
      </w:r>
      <w:r w:rsidR="009E1BE8" w:rsidRPr="006A7293">
        <w:rPr>
          <w:bCs/>
          <w:spacing w:val="-7"/>
          <w:szCs w:val="28"/>
        </w:rPr>
        <w:t xml:space="preserve">Президиума </w:t>
      </w:r>
      <w:r w:rsidRPr="006A7293">
        <w:rPr>
          <w:bCs/>
          <w:spacing w:val="-7"/>
          <w:szCs w:val="28"/>
        </w:rPr>
        <w:t>Совета</w:t>
      </w:r>
      <w:r w:rsidRPr="006A7293">
        <w:rPr>
          <w:bCs/>
          <w:spacing w:val="-7"/>
          <w:szCs w:val="28"/>
        </w:rPr>
        <w:br/>
      </w:r>
      <w:r w:rsidRPr="006A7293">
        <w:rPr>
          <w:bCs/>
          <w:spacing w:val="-11"/>
          <w:szCs w:val="28"/>
        </w:rPr>
        <w:t xml:space="preserve">принимаются решения. Решения </w:t>
      </w:r>
      <w:r w:rsidR="00870C6A" w:rsidRPr="006A7293">
        <w:rPr>
          <w:bCs/>
          <w:spacing w:val="-11"/>
          <w:szCs w:val="28"/>
        </w:rPr>
        <w:t xml:space="preserve">Президиума </w:t>
      </w:r>
      <w:r w:rsidRPr="006A7293">
        <w:rPr>
          <w:bCs/>
          <w:spacing w:val="-11"/>
          <w:szCs w:val="28"/>
        </w:rPr>
        <w:t xml:space="preserve">Совета принимаются </w:t>
      </w:r>
      <w:r w:rsidRPr="006A7293">
        <w:rPr>
          <w:bCs/>
          <w:iCs/>
          <w:spacing w:val="-11"/>
          <w:szCs w:val="28"/>
        </w:rPr>
        <w:t>большинством</w:t>
      </w:r>
      <w:r w:rsidR="00870C6A" w:rsidRPr="006A7293">
        <w:rPr>
          <w:bCs/>
          <w:iCs/>
          <w:spacing w:val="-11"/>
          <w:szCs w:val="28"/>
        </w:rPr>
        <w:t xml:space="preserve"> </w:t>
      </w:r>
      <w:r w:rsidRPr="006A7293">
        <w:rPr>
          <w:bCs/>
          <w:iCs/>
          <w:spacing w:val="-8"/>
          <w:szCs w:val="28"/>
        </w:rPr>
        <w:t>голосов от числа присутствующих на заседании членов президиума Совета</w:t>
      </w:r>
      <w:r w:rsidRPr="006A7293">
        <w:rPr>
          <w:bCs/>
          <w:spacing w:val="-8"/>
          <w:szCs w:val="28"/>
        </w:rPr>
        <w:t xml:space="preserve">. </w:t>
      </w:r>
    </w:p>
    <w:p w:rsidR="0078701F" w:rsidRDefault="0078701F" w:rsidP="006A7293">
      <w:pPr>
        <w:shd w:val="clear" w:color="auto" w:fill="FFFFFF"/>
        <w:ind w:left="2899"/>
        <w:rPr>
          <w:b/>
          <w:bCs/>
          <w:spacing w:val="-4"/>
          <w:szCs w:val="28"/>
        </w:rPr>
      </w:pPr>
    </w:p>
    <w:p w:rsidR="0078701F" w:rsidRDefault="0078701F" w:rsidP="006A7293">
      <w:pPr>
        <w:shd w:val="clear" w:color="auto" w:fill="FFFFFF"/>
        <w:ind w:left="2899"/>
        <w:rPr>
          <w:b/>
          <w:bCs/>
          <w:spacing w:val="-4"/>
          <w:szCs w:val="28"/>
        </w:rPr>
      </w:pPr>
    </w:p>
    <w:p w:rsidR="00532266" w:rsidRPr="009E1BE8" w:rsidRDefault="00532266" w:rsidP="006A7293">
      <w:pPr>
        <w:shd w:val="clear" w:color="auto" w:fill="FFFFFF"/>
        <w:ind w:left="2899"/>
        <w:rPr>
          <w:b/>
          <w:szCs w:val="28"/>
        </w:rPr>
      </w:pPr>
      <w:r w:rsidRPr="009E1BE8">
        <w:rPr>
          <w:b/>
          <w:bCs/>
          <w:spacing w:val="-4"/>
          <w:szCs w:val="28"/>
        </w:rPr>
        <w:lastRenderedPageBreak/>
        <w:t xml:space="preserve">3. </w:t>
      </w:r>
      <w:r w:rsidR="00870C6A" w:rsidRPr="009E1BE8">
        <w:rPr>
          <w:b/>
          <w:bCs/>
          <w:spacing w:val="-4"/>
          <w:szCs w:val="28"/>
        </w:rPr>
        <w:t>Постоянные комиссии</w:t>
      </w:r>
      <w:r w:rsidRPr="009E1BE8">
        <w:rPr>
          <w:b/>
          <w:bCs/>
          <w:spacing w:val="-4"/>
          <w:szCs w:val="28"/>
        </w:rPr>
        <w:t xml:space="preserve"> Совета</w:t>
      </w:r>
    </w:p>
    <w:p w:rsidR="00532266" w:rsidRPr="006A7293" w:rsidRDefault="00532266" w:rsidP="006A7293">
      <w:pPr>
        <w:shd w:val="clear" w:color="auto" w:fill="FFFFFF"/>
        <w:tabs>
          <w:tab w:val="left" w:pos="893"/>
        </w:tabs>
        <w:ind w:left="43" w:firstLine="475"/>
        <w:jc w:val="both"/>
        <w:rPr>
          <w:bCs/>
          <w:spacing w:val="-11"/>
          <w:szCs w:val="28"/>
        </w:rPr>
      </w:pPr>
      <w:r w:rsidRPr="006A7293">
        <w:rPr>
          <w:bCs/>
          <w:spacing w:val="-9"/>
          <w:szCs w:val="28"/>
        </w:rPr>
        <w:t>3.1.</w:t>
      </w:r>
      <w:r w:rsidRPr="006A7293">
        <w:rPr>
          <w:bCs/>
          <w:szCs w:val="28"/>
        </w:rPr>
        <w:tab/>
      </w:r>
      <w:r w:rsidR="00870C6A" w:rsidRPr="006A7293">
        <w:rPr>
          <w:bCs/>
          <w:spacing w:val="-4"/>
          <w:szCs w:val="28"/>
        </w:rPr>
        <w:t xml:space="preserve">Постоянные комиссии </w:t>
      </w:r>
      <w:r w:rsidRPr="006A7293">
        <w:rPr>
          <w:bCs/>
          <w:spacing w:val="-8"/>
          <w:szCs w:val="28"/>
        </w:rPr>
        <w:t>Совета создаются для предварительного</w:t>
      </w:r>
      <w:r w:rsidRPr="006A7293">
        <w:rPr>
          <w:bCs/>
          <w:spacing w:val="-8"/>
          <w:szCs w:val="28"/>
        </w:rPr>
        <w:br/>
      </w:r>
      <w:r w:rsidRPr="006A7293">
        <w:rPr>
          <w:bCs/>
          <w:spacing w:val="-11"/>
          <w:szCs w:val="28"/>
        </w:rPr>
        <w:t>рассмотрения вопросов в рамках реализации задач Совета.</w:t>
      </w:r>
    </w:p>
    <w:p w:rsidR="00532266" w:rsidRPr="006A7293" w:rsidRDefault="00532266" w:rsidP="009E1BE8">
      <w:pPr>
        <w:shd w:val="clear" w:color="auto" w:fill="FFFFFF"/>
        <w:tabs>
          <w:tab w:val="left" w:pos="845"/>
        </w:tabs>
        <w:ind w:right="-2"/>
        <w:jc w:val="both"/>
        <w:rPr>
          <w:bCs/>
          <w:szCs w:val="28"/>
        </w:rPr>
      </w:pPr>
      <w:r w:rsidRPr="006A7293">
        <w:rPr>
          <w:bCs/>
          <w:szCs w:val="28"/>
        </w:rPr>
        <w:t>3.2.</w:t>
      </w:r>
      <w:r w:rsidRPr="006A7293">
        <w:rPr>
          <w:bCs/>
          <w:szCs w:val="28"/>
        </w:rPr>
        <w:tab/>
      </w:r>
      <w:r w:rsidR="00870C6A" w:rsidRPr="006A7293">
        <w:rPr>
          <w:bCs/>
          <w:spacing w:val="-4"/>
          <w:szCs w:val="28"/>
        </w:rPr>
        <w:t xml:space="preserve">Постоянные комиссии </w:t>
      </w:r>
      <w:r w:rsidRPr="006A7293">
        <w:rPr>
          <w:bCs/>
          <w:szCs w:val="28"/>
        </w:rPr>
        <w:t xml:space="preserve">создаются по </w:t>
      </w:r>
      <w:r w:rsidR="009E1BE8">
        <w:rPr>
          <w:bCs/>
          <w:szCs w:val="28"/>
        </w:rPr>
        <w:t xml:space="preserve">следующим </w:t>
      </w:r>
      <w:r w:rsidRPr="006A7293">
        <w:rPr>
          <w:bCs/>
          <w:szCs w:val="28"/>
        </w:rPr>
        <w:t>профильным направлениям: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экономике, промышленности и предпринимательству;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здравоохранению, образованию, социальной защите и предоставлению услуг;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делам ветеранов и инвалидов;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культуре, молодежной политике и спорту;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агропромышленному комплексу;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жилищно-коммунальному хозяйству;</w:t>
      </w:r>
    </w:p>
    <w:p w:rsidR="00E7310B" w:rsidRPr="006A7293" w:rsidRDefault="00E7310B" w:rsidP="006A7293">
      <w:pPr>
        <w:shd w:val="clear" w:color="auto" w:fill="FFFFFF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>- по межнациональным отношениям.</w:t>
      </w:r>
    </w:p>
    <w:p w:rsidR="00532266" w:rsidRPr="006A7293" w:rsidRDefault="00532266" w:rsidP="006A7293">
      <w:pPr>
        <w:shd w:val="clear" w:color="auto" w:fill="FFFFFF"/>
        <w:tabs>
          <w:tab w:val="left" w:pos="950"/>
        </w:tabs>
        <w:ind w:left="86" w:firstLine="475"/>
        <w:jc w:val="both"/>
        <w:rPr>
          <w:szCs w:val="28"/>
        </w:rPr>
      </w:pPr>
      <w:r w:rsidRPr="006A7293">
        <w:rPr>
          <w:bCs/>
          <w:spacing w:val="-10"/>
          <w:szCs w:val="28"/>
        </w:rPr>
        <w:t>3.3.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8"/>
          <w:szCs w:val="28"/>
        </w:rPr>
        <w:t xml:space="preserve">Формирование </w:t>
      </w:r>
      <w:r w:rsidR="00870C6A" w:rsidRPr="006A7293">
        <w:rPr>
          <w:bCs/>
          <w:spacing w:val="-4"/>
          <w:szCs w:val="28"/>
        </w:rPr>
        <w:t xml:space="preserve">постоянных комиссий </w:t>
      </w:r>
      <w:r w:rsidRPr="006A7293">
        <w:rPr>
          <w:bCs/>
          <w:spacing w:val="-8"/>
          <w:szCs w:val="28"/>
        </w:rPr>
        <w:t xml:space="preserve">Совета осуществляется на основе заявления </w:t>
      </w:r>
      <w:r w:rsidRPr="006A7293">
        <w:rPr>
          <w:bCs/>
          <w:szCs w:val="28"/>
        </w:rPr>
        <w:t>членов Совета, подаваемых председателю Совета.</w:t>
      </w:r>
    </w:p>
    <w:p w:rsidR="00532266" w:rsidRPr="006A7293" w:rsidRDefault="00532266" w:rsidP="006A7293">
      <w:pPr>
        <w:shd w:val="clear" w:color="auto" w:fill="FFFFFF"/>
        <w:ind w:left="106" w:firstLine="456"/>
        <w:jc w:val="both"/>
        <w:rPr>
          <w:szCs w:val="28"/>
        </w:rPr>
      </w:pPr>
      <w:r w:rsidRPr="006A7293">
        <w:rPr>
          <w:bCs/>
          <w:spacing w:val="-8"/>
          <w:szCs w:val="28"/>
        </w:rPr>
        <w:t xml:space="preserve">Члены </w:t>
      </w:r>
      <w:r w:rsidR="00870C6A" w:rsidRPr="006A7293">
        <w:rPr>
          <w:bCs/>
          <w:spacing w:val="-4"/>
          <w:szCs w:val="28"/>
        </w:rPr>
        <w:t xml:space="preserve">постоянных комиссий </w:t>
      </w:r>
      <w:r w:rsidRPr="006A7293">
        <w:rPr>
          <w:bCs/>
          <w:spacing w:val="-8"/>
          <w:szCs w:val="28"/>
        </w:rPr>
        <w:t xml:space="preserve">Совета большинством голосов избирают из своего состава </w:t>
      </w:r>
      <w:r w:rsidRPr="006A7293">
        <w:rPr>
          <w:bCs/>
          <w:szCs w:val="28"/>
        </w:rPr>
        <w:t>председателя</w:t>
      </w:r>
      <w:r w:rsidR="00E7310B" w:rsidRPr="006A7293">
        <w:rPr>
          <w:bCs/>
          <w:szCs w:val="28"/>
        </w:rPr>
        <w:t xml:space="preserve"> комиссии</w:t>
      </w:r>
      <w:r w:rsidRPr="006A7293">
        <w:rPr>
          <w:bCs/>
          <w:szCs w:val="28"/>
        </w:rPr>
        <w:t>.</w:t>
      </w:r>
    </w:p>
    <w:p w:rsidR="00532266" w:rsidRPr="006A7293" w:rsidRDefault="009E1BE8" w:rsidP="009E1BE8">
      <w:pPr>
        <w:shd w:val="clear" w:color="auto" w:fill="FFFFFF"/>
        <w:tabs>
          <w:tab w:val="left" w:pos="845"/>
          <w:tab w:val="left" w:pos="7066"/>
        </w:tabs>
        <w:jc w:val="both"/>
        <w:rPr>
          <w:bCs/>
          <w:iCs/>
          <w:szCs w:val="28"/>
        </w:rPr>
      </w:pPr>
      <w:r>
        <w:rPr>
          <w:bCs/>
          <w:spacing w:val="-8"/>
          <w:szCs w:val="28"/>
        </w:rPr>
        <w:t xml:space="preserve">        </w:t>
      </w:r>
      <w:r w:rsidR="00532266" w:rsidRPr="006A7293">
        <w:rPr>
          <w:bCs/>
          <w:spacing w:val="-8"/>
          <w:szCs w:val="28"/>
        </w:rPr>
        <w:t xml:space="preserve">3.4. </w:t>
      </w:r>
      <w:r w:rsidR="00532266" w:rsidRPr="006A7293">
        <w:rPr>
          <w:bCs/>
          <w:spacing w:val="-4"/>
          <w:szCs w:val="28"/>
        </w:rPr>
        <w:t xml:space="preserve">Заседания </w:t>
      </w:r>
      <w:r w:rsidR="00870C6A" w:rsidRPr="006A7293">
        <w:rPr>
          <w:bCs/>
          <w:spacing w:val="-4"/>
          <w:szCs w:val="28"/>
        </w:rPr>
        <w:t xml:space="preserve">постоянных комиссий </w:t>
      </w:r>
      <w:r w:rsidR="00532266" w:rsidRPr="006A7293">
        <w:rPr>
          <w:bCs/>
          <w:spacing w:val="-4"/>
          <w:szCs w:val="28"/>
        </w:rPr>
        <w:t>Совета проводятся по мере необходимости.</w:t>
      </w:r>
    </w:p>
    <w:p w:rsidR="00532266" w:rsidRPr="006A7293" w:rsidRDefault="00532266" w:rsidP="00644D89">
      <w:pPr>
        <w:shd w:val="clear" w:color="auto" w:fill="FFFFFF"/>
        <w:tabs>
          <w:tab w:val="left" w:pos="845"/>
        </w:tabs>
        <w:ind w:right="-2" w:firstLine="494"/>
        <w:jc w:val="both"/>
        <w:rPr>
          <w:bCs/>
          <w:szCs w:val="28"/>
        </w:rPr>
      </w:pPr>
      <w:r w:rsidRPr="006A7293">
        <w:rPr>
          <w:bCs/>
          <w:iCs/>
          <w:szCs w:val="28"/>
        </w:rPr>
        <w:t xml:space="preserve">3.5. </w:t>
      </w:r>
      <w:r w:rsidR="00E7310B" w:rsidRPr="006A7293">
        <w:rPr>
          <w:bCs/>
          <w:iCs/>
          <w:szCs w:val="28"/>
        </w:rPr>
        <w:t>Для участия в работе постоянных комиссий, по решению большинс</w:t>
      </w:r>
      <w:r w:rsidR="00636D3B" w:rsidRPr="006A7293">
        <w:rPr>
          <w:bCs/>
          <w:iCs/>
          <w:szCs w:val="28"/>
        </w:rPr>
        <w:t xml:space="preserve">тва членов комиссии </w:t>
      </w:r>
      <w:r w:rsidRPr="006A7293">
        <w:rPr>
          <w:bCs/>
          <w:spacing w:val="-8"/>
          <w:szCs w:val="28"/>
        </w:rPr>
        <w:t>приглаша</w:t>
      </w:r>
      <w:r w:rsidR="00636D3B" w:rsidRPr="006A7293">
        <w:rPr>
          <w:bCs/>
          <w:spacing w:val="-8"/>
          <w:szCs w:val="28"/>
        </w:rPr>
        <w:t>ются</w:t>
      </w:r>
      <w:r w:rsidRPr="006A7293">
        <w:rPr>
          <w:bCs/>
          <w:spacing w:val="-8"/>
          <w:szCs w:val="28"/>
        </w:rPr>
        <w:t xml:space="preserve"> специалисты, эксперты и </w:t>
      </w:r>
      <w:r w:rsidRPr="006A7293">
        <w:rPr>
          <w:bCs/>
          <w:spacing w:val="-9"/>
          <w:szCs w:val="28"/>
        </w:rPr>
        <w:t xml:space="preserve">другие граждане, проживающие как на территории муниципального образования, </w:t>
      </w:r>
      <w:r w:rsidRPr="006A7293">
        <w:rPr>
          <w:bCs/>
          <w:szCs w:val="28"/>
        </w:rPr>
        <w:t>так и за его пределами.</w:t>
      </w:r>
    </w:p>
    <w:p w:rsidR="00532266" w:rsidRPr="006A7293" w:rsidRDefault="00532266" w:rsidP="00644D89">
      <w:pPr>
        <w:shd w:val="clear" w:color="auto" w:fill="FFFFFF"/>
        <w:tabs>
          <w:tab w:val="left" w:pos="950"/>
        </w:tabs>
        <w:ind w:left="24" w:right="-2" w:firstLine="475"/>
        <w:jc w:val="both"/>
        <w:rPr>
          <w:bCs/>
          <w:iCs/>
          <w:spacing w:val="-7"/>
          <w:szCs w:val="28"/>
        </w:rPr>
      </w:pPr>
      <w:r w:rsidRPr="006A7293">
        <w:rPr>
          <w:bCs/>
          <w:szCs w:val="28"/>
        </w:rPr>
        <w:t xml:space="preserve">3.6. </w:t>
      </w:r>
      <w:r w:rsidRPr="006A7293">
        <w:rPr>
          <w:bCs/>
          <w:spacing w:val="-2"/>
          <w:szCs w:val="28"/>
        </w:rPr>
        <w:t>По итогам обсуждения вопросов на заседани</w:t>
      </w:r>
      <w:r w:rsidR="00870C6A" w:rsidRPr="006A7293">
        <w:rPr>
          <w:bCs/>
          <w:spacing w:val="-2"/>
          <w:szCs w:val="28"/>
        </w:rPr>
        <w:t>ях</w:t>
      </w:r>
      <w:r w:rsidRPr="006A7293">
        <w:rPr>
          <w:bCs/>
          <w:spacing w:val="-2"/>
          <w:szCs w:val="28"/>
        </w:rPr>
        <w:t xml:space="preserve"> </w:t>
      </w:r>
      <w:r w:rsidR="00870C6A" w:rsidRPr="006A7293">
        <w:rPr>
          <w:bCs/>
          <w:spacing w:val="-4"/>
          <w:szCs w:val="28"/>
        </w:rPr>
        <w:t xml:space="preserve">постоянных комиссий </w:t>
      </w:r>
      <w:r w:rsidRPr="006A7293">
        <w:rPr>
          <w:bCs/>
          <w:spacing w:val="-2"/>
          <w:szCs w:val="28"/>
        </w:rPr>
        <w:t xml:space="preserve">Совета </w:t>
      </w:r>
      <w:r w:rsidRPr="006A7293">
        <w:rPr>
          <w:bCs/>
          <w:spacing w:val="-8"/>
          <w:szCs w:val="28"/>
        </w:rPr>
        <w:t xml:space="preserve">принимаются решения </w:t>
      </w:r>
      <w:r w:rsidRPr="006A7293">
        <w:rPr>
          <w:bCs/>
          <w:iCs/>
          <w:spacing w:val="-8"/>
          <w:szCs w:val="28"/>
        </w:rPr>
        <w:t>большинством</w:t>
      </w:r>
      <w:r w:rsidRPr="006A7293">
        <w:rPr>
          <w:bCs/>
          <w:iCs/>
          <w:spacing w:val="-8"/>
          <w:szCs w:val="28"/>
        </w:rPr>
        <w:br/>
      </w:r>
      <w:r w:rsidRPr="006A7293">
        <w:rPr>
          <w:bCs/>
          <w:iCs/>
          <w:spacing w:val="-7"/>
          <w:szCs w:val="28"/>
        </w:rPr>
        <w:t>голосов от числа присутствующих на заседании членов.</w:t>
      </w:r>
    </w:p>
    <w:p w:rsidR="00532266" w:rsidRDefault="00532266" w:rsidP="00644D89">
      <w:pPr>
        <w:shd w:val="clear" w:color="auto" w:fill="FFFFFF"/>
        <w:tabs>
          <w:tab w:val="left" w:pos="950"/>
        </w:tabs>
        <w:ind w:left="24" w:right="-2" w:firstLine="475"/>
        <w:jc w:val="both"/>
        <w:rPr>
          <w:bCs/>
          <w:spacing w:val="-9"/>
          <w:szCs w:val="28"/>
        </w:rPr>
      </w:pPr>
      <w:r w:rsidRPr="006A7293">
        <w:rPr>
          <w:bCs/>
          <w:iCs/>
          <w:spacing w:val="-7"/>
          <w:szCs w:val="28"/>
        </w:rPr>
        <w:t xml:space="preserve">3.7. </w:t>
      </w:r>
      <w:r w:rsidRPr="006A7293">
        <w:rPr>
          <w:bCs/>
          <w:spacing w:val="-5"/>
          <w:szCs w:val="28"/>
        </w:rPr>
        <w:t xml:space="preserve"> По решению Совета для рассмотрения отдельных вопросов </w:t>
      </w:r>
      <w:r w:rsidRPr="006A7293">
        <w:rPr>
          <w:bCs/>
          <w:spacing w:val="-9"/>
          <w:szCs w:val="28"/>
        </w:rPr>
        <w:t>могут быть сформированы временные</w:t>
      </w:r>
      <w:r w:rsidR="00870C6A" w:rsidRPr="006A7293">
        <w:rPr>
          <w:bCs/>
          <w:spacing w:val="-9"/>
          <w:szCs w:val="28"/>
        </w:rPr>
        <w:t xml:space="preserve"> рабочие группы</w:t>
      </w:r>
      <w:r w:rsidRPr="006A7293">
        <w:rPr>
          <w:bCs/>
          <w:spacing w:val="-9"/>
          <w:szCs w:val="28"/>
        </w:rPr>
        <w:t>.</w:t>
      </w:r>
    </w:p>
    <w:p w:rsidR="00644D89" w:rsidRPr="006A7293" w:rsidRDefault="00644D89" w:rsidP="006A7293">
      <w:pPr>
        <w:shd w:val="clear" w:color="auto" w:fill="FFFFFF"/>
        <w:tabs>
          <w:tab w:val="left" w:pos="950"/>
        </w:tabs>
        <w:ind w:left="24" w:right="240" w:firstLine="475"/>
        <w:jc w:val="both"/>
        <w:rPr>
          <w:szCs w:val="28"/>
        </w:rPr>
      </w:pPr>
    </w:p>
    <w:p w:rsidR="00532266" w:rsidRPr="00644D89" w:rsidRDefault="00532266" w:rsidP="006A7293">
      <w:pPr>
        <w:shd w:val="clear" w:color="auto" w:fill="FFFFFF"/>
        <w:ind w:left="2347"/>
        <w:rPr>
          <w:b/>
          <w:szCs w:val="28"/>
        </w:rPr>
      </w:pPr>
      <w:r w:rsidRPr="00644D89">
        <w:rPr>
          <w:b/>
          <w:bCs/>
          <w:spacing w:val="-4"/>
          <w:szCs w:val="28"/>
        </w:rPr>
        <w:t xml:space="preserve">4. Временные </w:t>
      </w:r>
      <w:r w:rsidR="00870C6A" w:rsidRPr="00644D89">
        <w:rPr>
          <w:b/>
          <w:bCs/>
          <w:spacing w:val="-4"/>
          <w:szCs w:val="28"/>
        </w:rPr>
        <w:t>рабочие группы</w:t>
      </w:r>
      <w:r w:rsidRPr="00644D89">
        <w:rPr>
          <w:b/>
          <w:bCs/>
          <w:spacing w:val="-4"/>
          <w:szCs w:val="28"/>
        </w:rPr>
        <w:t xml:space="preserve"> Совета</w:t>
      </w:r>
    </w:p>
    <w:p w:rsidR="00532266" w:rsidRPr="006A7293" w:rsidRDefault="00532266" w:rsidP="00644D89">
      <w:pPr>
        <w:shd w:val="clear" w:color="auto" w:fill="FFFFFF"/>
        <w:tabs>
          <w:tab w:val="left" w:pos="931"/>
        </w:tabs>
        <w:ind w:left="38" w:right="-2" w:firstLine="466"/>
        <w:jc w:val="both"/>
        <w:rPr>
          <w:szCs w:val="28"/>
        </w:rPr>
      </w:pPr>
      <w:r w:rsidRPr="006A7293">
        <w:rPr>
          <w:bCs/>
          <w:spacing w:val="-6"/>
          <w:szCs w:val="28"/>
        </w:rPr>
        <w:t>4.1.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7"/>
          <w:szCs w:val="28"/>
        </w:rPr>
        <w:t xml:space="preserve">Временные </w:t>
      </w:r>
      <w:r w:rsidR="00870C6A" w:rsidRPr="006A7293">
        <w:rPr>
          <w:bCs/>
          <w:spacing w:val="-4"/>
          <w:szCs w:val="28"/>
        </w:rPr>
        <w:t>рабочие группы</w:t>
      </w:r>
      <w:r w:rsidRPr="006A7293">
        <w:rPr>
          <w:bCs/>
          <w:spacing w:val="-7"/>
          <w:szCs w:val="28"/>
        </w:rPr>
        <w:t xml:space="preserve"> Совета создаются в структуре Совета для</w:t>
      </w:r>
      <w:r w:rsidR="00870C6A" w:rsidRPr="006A7293">
        <w:rPr>
          <w:bCs/>
          <w:spacing w:val="-7"/>
          <w:szCs w:val="28"/>
        </w:rPr>
        <w:t xml:space="preserve"> </w:t>
      </w:r>
      <w:r w:rsidRPr="006A7293">
        <w:rPr>
          <w:bCs/>
          <w:spacing w:val="-5"/>
          <w:szCs w:val="28"/>
        </w:rPr>
        <w:t>своевременного реагирования на вопросы, требующие безотлагательного</w:t>
      </w:r>
      <w:r w:rsidR="00870C6A" w:rsidRPr="006A7293">
        <w:rPr>
          <w:bCs/>
          <w:spacing w:val="-5"/>
          <w:szCs w:val="28"/>
        </w:rPr>
        <w:t xml:space="preserve"> </w:t>
      </w:r>
      <w:r w:rsidRPr="006A7293">
        <w:rPr>
          <w:bCs/>
          <w:szCs w:val="28"/>
        </w:rPr>
        <w:t>разрешения в рамках реализации задач Совета.</w:t>
      </w:r>
    </w:p>
    <w:p w:rsidR="00532266" w:rsidRPr="006A7293" w:rsidRDefault="00532266" w:rsidP="00644D89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43" w:right="-2" w:firstLine="470"/>
        <w:jc w:val="both"/>
        <w:rPr>
          <w:bCs/>
          <w:spacing w:val="-6"/>
          <w:szCs w:val="28"/>
        </w:rPr>
      </w:pPr>
      <w:r w:rsidRPr="006A7293">
        <w:rPr>
          <w:bCs/>
          <w:spacing w:val="-7"/>
          <w:szCs w:val="28"/>
        </w:rPr>
        <w:t xml:space="preserve">Предложение о необходимости создания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Pr="006A7293">
        <w:rPr>
          <w:bCs/>
          <w:spacing w:val="-7"/>
          <w:szCs w:val="28"/>
        </w:rPr>
        <w:t xml:space="preserve"> Совета и </w:t>
      </w:r>
      <w:r w:rsidRPr="006A7293">
        <w:rPr>
          <w:bCs/>
          <w:spacing w:val="-9"/>
          <w:szCs w:val="28"/>
        </w:rPr>
        <w:t xml:space="preserve">ее персональном составе вносится членом Совета в </w:t>
      </w:r>
      <w:r w:rsidR="00870C6A" w:rsidRPr="006A7293">
        <w:rPr>
          <w:bCs/>
          <w:spacing w:val="-9"/>
          <w:szCs w:val="28"/>
        </w:rPr>
        <w:t xml:space="preserve">Президиум </w:t>
      </w:r>
      <w:r w:rsidRPr="006A7293">
        <w:rPr>
          <w:bCs/>
          <w:spacing w:val="-9"/>
          <w:szCs w:val="28"/>
        </w:rPr>
        <w:t>Совета.</w:t>
      </w:r>
    </w:p>
    <w:p w:rsidR="00532266" w:rsidRPr="006A7293" w:rsidRDefault="00532266" w:rsidP="00644D89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43" w:right="-2" w:firstLine="470"/>
        <w:jc w:val="both"/>
        <w:rPr>
          <w:bCs/>
          <w:spacing w:val="-5"/>
          <w:szCs w:val="28"/>
        </w:rPr>
      </w:pPr>
      <w:r w:rsidRPr="006A7293">
        <w:rPr>
          <w:bCs/>
          <w:spacing w:val="-8"/>
          <w:szCs w:val="28"/>
        </w:rPr>
        <w:t xml:space="preserve">В решении </w:t>
      </w:r>
      <w:r w:rsidR="00870C6A" w:rsidRPr="006A7293">
        <w:rPr>
          <w:bCs/>
          <w:spacing w:val="-8"/>
          <w:szCs w:val="28"/>
        </w:rPr>
        <w:t xml:space="preserve">Президиума </w:t>
      </w:r>
      <w:r w:rsidRPr="006A7293">
        <w:rPr>
          <w:bCs/>
          <w:spacing w:val="-8"/>
          <w:szCs w:val="28"/>
        </w:rPr>
        <w:t xml:space="preserve">Совета о создании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Pr="006A7293">
        <w:rPr>
          <w:bCs/>
          <w:spacing w:val="-8"/>
          <w:szCs w:val="28"/>
        </w:rPr>
        <w:t xml:space="preserve"> Совета </w:t>
      </w:r>
      <w:r w:rsidRPr="006A7293">
        <w:rPr>
          <w:bCs/>
          <w:szCs w:val="28"/>
        </w:rPr>
        <w:t>указываются:</w:t>
      </w:r>
    </w:p>
    <w:p w:rsidR="00532266" w:rsidRPr="006A7293" w:rsidRDefault="00532266" w:rsidP="006A7293">
      <w:pPr>
        <w:shd w:val="clear" w:color="auto" w:fill="FFFFFF"/>
        <w:ind w:right="10" w:firstLine="499"/>
        <w:jc w:val="both"/>
        <w:rPr>
          <w:szCs w:val="28"/>
        </w:rPr>
      </w:pPr>
      <w:r w:rsidRPr="006A7293">
        <w:rPr>
          <w:bCs/>
          <w:spacing w:val="-7"/>
          <w:szCs w:val="28"/>
        </w:rPr>
        <w:t xml:space="preserve">- существо вопроса, для изучения которого создается временная </w:t>
      </w:r>
      <w:r w:rsidR="00870C6A" w:rsidRPr="006A7293">
        <w:rPr>
          <w:bCs/>
          <w:spacing w:val="-4"/>
          <w:szCs w:val="28"/>
        </w:rPr>
        <w:t>рабочая группа</w:t>
      </w:r>
      <w:r w:rsidRPr="006A7293">
        <w:rPr>
          <w:bCs/>
          <w:spacing w:val="-7"/>
          <w:szCs w:val="28"/>
        </w:rPr>
        <w:t xml:space="preserve"> </w:t>
      </w:r>
      <w:r w:rsidRPr="006A7293">
        <w:rPr>
          <w:bCs/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5" w:right="10" w:firstLine="504"/>
        <w:jc w:val="both"/>
        <w:rPr>
          <w:szCs w:val="28"/>
        </w:rPr>
      </w:pPr>
      <w:r w:rsidRPr="006A7293">
        <w:rPr>
          <w:bCs/>
          <w:spacing w:val="-6"/>
          <w:szCs w:val="28"/>
        </w:rPr>
        <w:t xml:space="preserve">- инициатор предложения о создании и персональном составе </w:t>
      </w:r>
      <w:r w:rsidR="00870C6A" w:rsidRPr="006A7293">
        <w:rPr>
          <w:bCs/>
          <w:spacing w:val="-6"/>
          <w:szCs w:val="28"/>
        </w:rPr>
        <w:t xml:space="preserve">временной </w:t>
      </w:r>
      <w:r w:rsidR="00870C6A" w:rsidRPr="006A7293">
        <w:rPr>
          <w:bCs/>
          <w:spacing w:val="-4"/>
          <w:szCs w:val="28"/>
        </w:rPr>
        <w:t xml:space="preserve">рабочей группы </w:t>
      </w:r>
      <w:r w:rsidRPr="006A7293">
        <w:rPr>
          <w:bCs/>
          <w:szCs w:val="28"/>
        </w:rPr>
        <w:t>Совета;</w:t>
      </w:r>
    </w:p>
    <w:p w:rsidR="00532266" w:rsidRPr="006A7293" w:rsidRDefault="00532266" w:rsidP="006A7293">
      <w:pPr>
        <w:shd w:val="clear" w:color="auto" w:fill="FFFFFF"/>
        <w:ind w:left="514"/>
        <w:rPr>
          <w:szCs w:val="28"/>
        </w:rPr>
      </w:pPr>
      <w:r w:rsidRPr="006A7293">
        <w:rPr>
          <w:bCs/>
          <w:spacing w:val="-9"/>
          <w:szCs w:val="28"/>
        </w:rPr>
        <w:t xml:space="preserve">- персональный состав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Pr="006A7293">
        <w:rPr>
          <w:bCs/>
          <w:spacing w:val="-9"/>
          <w:szCs w:val="28"/>
        </w:rPr>
        <w:t xml:space="preserve"> Совета;</w:t>
      </w:r>
    </w:p>
    <w:p w:rsidR="00532266" w:rsidRPr="006A7293" w:rsidRDefault="00532266" w:rsidP="006A7293">
      <w:pPr>
        <w:shd w:val="clear" w:color="auto" w:fill="FFFFFF"/>
        <w:ind w:left="10" w:right="5" w:firstLine="504"/>
        <w:jc w:val="both"/>
        <w:rPr>
          <w:szCs w:val="28"/>
        </w:rPr>
      </w:pPr>
      <w:r w:rsidRPr="006A7293">
        <w:rPr>
          <w:bCs/>
          <w:spacing w:val="-2"/>
          <w:szCs w:val="28"/>
        </w:rPr>
        <w:t xml:space="preserve">- срок представления </w:t>
      </w:r>
      <w:r w:rsidR="00870C6A" w:rsidRPr="006A7293">
        <w:rPr>
          <w:bCs/>
          <w:spacing w:val="-2"/>
          <w:szCs w:val="28"/>
        </w:rPr>
        <w:t xml:space="preserve">Президиуму </w:t>
      </w:r>
      <w:r w:rsidRPr="006A7293">
        <w:rPr>
          <w:bCs/>
          <w:spacing w:val="-2"/>
          <w:szCs w:val="28"/>
        </w:rPr>
        <w:t xml:space="preserve">Совета доклада об итогах изучения </w:t>
      </w:r>
      <w:r w:rsidRPr="006A7293">
        <w:rPr>
          <w:bCs/>
          <w:szCs w:val="28"/>
        </w:rPr>
        <w:t>вопроса.</w:t>
      </w:r>
    </w:p>
    <w:p w:rsidR="00532266" w:rsidRPr="006A7293" w:rsidRDefault="00532266" w:rsidP="006A7293">
      <w:pPr>
        <w:shd w:val="clear" w:color="auto" w:fill="FFFFFF"/>
        <w:tabs>
          <w:tab w:val="left" w:pos="955"/>
        </w:tabs>
        <w:ind w:left="10" w:firstLine="499"/>
        <w:jc w:val="both"/>
        <w:rPr>
          <w:szCs w:val="28"/>
        </w:rPr>
      </w:pPr>
      <w:r w:rsidRPr="006A7293">
        <w:rPr>
          <w:bCs/>
          <w:spacing w:val="-6"/>
          <w:szCs w:val="28"/>
        </w:rPr>
        <w:lastRenderedPageBreak/>
        <w:t>4.4.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2"/>
          <w:szCs w:val="28"/>
        </w:rPr>
        <w:t xml:space="preserve">В решении </w:t>
      </w:r>
      <w:r w:rsidR="00870C6A" w:rsidRPr="006A7293">
        <w:rPr>
          <w:bCs/>
          <w:spacing w:val="-2"/>
          <w:szCs w:val="28"/>
        </w:rPr>
        <w:t xml:space="preserve">Президиума </w:t>
      </w:r>
      <w:r w:rsidRPr="006A7293">
        <w:rPr>
          <w:bCs/>
          <w:spacing w:val="-2"/>
          <w:szCs w:val="28"/>
        </w:rPr>
        <w:t>Совета о нецелесообразности создания</w:t>
      </w:r>
      <w:r w:rsidRPr="006A7293">
        <w:rPr>
          <w:bCs/>
          <w:spacing w:val="-2"/>
          <w:szCs w:val="28"/>
        </w:rPr>
        <w:br/>
      </w:r>
      <w:r w:rsidRPr="006A7293">
        <w:rPr>
          <w:bCs/>
          <w:szCs w:val="28"/>
        </w:rPr>
        <w:t xml:space="preserve">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Pr="006A7293">
        <w:rPr>
          <w:bCs/>
          <w:szCs w:val="28"/>
        </w:rPr>
        <w:t xml:space="preserve"> Совета указываются:</w:t>
      </w:r>
    </w:p>
    <w:p w:rsidR="00532266" w:rsidRPr="006A7293" w:rsidRDefault="00532266" w:rsidP="006A7293">
      <w:pPr>
        <w:shd w:val="clear" w:color="auto" w:fill="FFFFFF"/>
        <w:ind w:left="509"/>
        <w:rPr>
          <w:szCs w:val="28"/>
        </w:rPr>
      </w:pPr>
      <w:r w:rsidRPr="006A7293">
        <w:rPr>
          <w:bCs/>
          <w:spacing w:val="-8"/>
          <w:szCs w:val="28"/>
        </w:rPr>
        <w:t>- существо вопроса;</w:t>
      </w:r>
    </w:p>
    <w:p w:rsidR="00532266" w:rsidRPr="006A7293" w:rsidRDefault="00532266" w:rsidP="006A7293">
      <w:pPr>
        <w:shd w:val="clear" w:color="auto" w:fill="FFFFFF"/>
        <w:ind w:left="10"/>
        <w:rPr>
          <w:bCs/>
          <w:spacing w:val="-9"/>
          <w:szCs w:val="28"/>
        </w:rPr>
      </w:pPr>
      <w:r w:rsidRPr="006A7293">
        <w:rPr>
          <w:bCs/>
          <w:spacing w:val="-9"/>
          <w:szCs w:val="28"/>
        </w:rPr>
        <w:t xml:space="preserve">        - инициатор предложения о создании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="00870C6A" w:rsidRPr="006A7293">
        <w:rPr>
          <w:bCs/>
          <w:spacing w:val="-9"/>
          <w:szCs w:val="28"/>
        </w:rPr>
        <w:t xml:space="preserve"> </w:t>
      </w:r>
      <w:r w:rsidRPr="006A7293">
        <w:rPr>
          <w:bCs/>
          <w:spacing w:val="-9"/>
          <w:szCs w:val="28"/>
        </w:rPr>
        <w:t>Совета;</w:t>
      </w:r>
    </w:p>
    <w:p w:rsidR="00532266" w:rsidRPr="006A7293" w:rsidRDefault="00532266" w:rsidP="00644D89">
      <w:pPr>
        <w:shd w:val="clear" w:color="auto" w:fill="FFFFFF"/>
        <w:ind w:left="10"/>
        <w:jc w:val="both"/>
        <w:rPr>
          <w:szCs w:val="28"/>
        </w:rPr>
      </w:pPr>
      <w:r w:rsidRPr="006A7293">
        <w:rPr>
          <w:bCs/>
          <w:spacing w:val="-9"/>
          <w:szCs w:val="28"/>
        </w:rPr>
        <w:t xml:space="preserve">        -  </w:t>
      </w:r>
      <w:r w:rsidRPr="006A7293">
        <w:rPr>
          <w:bCs/>
          <w:spacing w:val="-8"/>
          <w:szCs w:val="28"/>
        </w:rPr>
        <w:t xml:space="preserve">причины,   по  которым   создание  временной  </w:t>
      </w:r>
      <w:r w:rsidR="00870C6A" w:rsidRPr="006A7293">
        <w:rPr>
          <w:bCs/>
          <w:spacing w:val="-4"/>
          <w:szCs w:val="28"/>
        </w:rPr>
        <w:t>рабочей группы</w:t>
      </w:r>
      <w:r w:rsidRPr="006A7293">
        <w:rPr>
          <w:bCs/>
          <w:spacing w:val="-8"/>
          <w:szCs w:val="28"/>
        </w:rPr>
        <w:t xml:space="preserve">  Совета  было  признано </w:t>
      </w:r>
      <w:r w:rsidRPr="006A7293">
        <w:rPr>
          <w:bCs/>
          <w:szCs w:val="28"/>
        </w:rPr>
        <w:t>нецелесообразным.</w:t>
      </w:r>
    </w:p>
    <w:p w:rsidR="00532266" w:rsidRPr="006A7293" w:rsidRDefault="00532266" w:rsidP="006A7293">
      <w:pPr>
        <w:shd w:val="clear" w:color="auto" w:fill="FFFFFF"/>
        <w:tabs>
          <w:tab w:val="left" w:pos="1022"/>
        </w:tabs>
        <w:ind w:left="14" w:firstLine="494"/>
        <w:jc w:val="both"/>
        <w:rPr>
          <w:szCs w:val="28"/>
        </w:rPr>
      </w:pPr>
      <w:r w:rsidRPr="006A7293">
        <w:rPr>
          <w:bCs/>
          <w:spacing w:val="-5"/>
          <w:szCs w:val="28"/>
        </w:rPr>
        <w:t>4.5.</w:t>
      </w:r>
      <w:r w:rsidRPr="006A7293">
        <w:rPr>
          <w:bCs/>
          <w:szCs w:val="28"/>
        </w:rPr>
        <w:tab/>
        <w:t xml:space="preserve">По итогам изучения вопроса временная </w:t>
      </w:r>
      <w:r w:rsidR="00870C6A" w:rsidRPr="006A7293">
        <w:rPr>
          <w:bCs/>
          <w:spacing w:val="-4"/>
          <w:szCs w:val="28"/>
        </w:rPr>
        <w:t>рабочая группа</w:t>
      </w:r>
      <w:r w:rsidRPr="006A7293">
        <w:rPr>
          <w:bCs/>
          <w:szCs w:val="28"/>
        </w:rPr>
        <w:t xml:space="preserve"> Совета</w:t>
      </w:r>
      <w:r w:rsidRPr="006A7293">
        <w:rPr>
          <w:bCs/>
          <w:szCs w:val="28"/>
        </w:rPr>
        <w:br/>
      </w:r>
      <w:r w:rsidRPr="006A7293">
        <w:rPr>
          <w:bCs/>
          <w:spacing w:val="-6"/>
          <w:szCs w:val="28"/>
        </w:rPr>
        <w:t xml:space="preserve">подготавливает доклад, который включает заключение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="00870C6A" w:rsidRPr="006A7293">
        <w:rPr>
          <w:bCs/>
          <w:szCs w:val="28"/>
        </w:rPr>
        <w:t xml:space="preserve"> </w:t>
      </w:r>
      <w:r w:rsidRPr="006A7293">
        <w:rPr>
          <w:bCs/>
          <w:szCs w:val="28"/>
        </w:rPr>
        <w:t>Совета по существу вопроса.</w:t>
      </w:r>
    </w:p>
    <w:p w:rsidR="00532266" w:rsidRPr="006A7293" w:rsidRDefault="00532266" w:rsidP="006A7293">
      <w:pPr>
        <w:shd w:val="clear" w:color="auto" w:fill="FFFFFF"/>
        <w:tabs>
          <w:tab w:val="left" w:pos="941"/>
        </w:tabs>
        <w:ind w:left="10" w:right="5" w:firstLine="499"/>
        <w:jc w:val="both"/>
        <w:rPr>
          <w:szCs w:val="28"/>
        </w:rPr>
      </w:pPr>
      <w:r w:rsidRPr="006A7293">
        <w:rPr>
          <w:bCs/>
          <w:spacing w:val="-5"/>
          <w:szCs w:val="28"/>
        </w:rPr>
        <w:t>4.6.</w:t>
      </w:r>
      <w:r w:rsidRPr="006A7293">
        <w:rPr>
          <w:bCs/>
          <w:szCs w:val="28"/>
        </w:rPr>
        <w:tab/>
        <w:t xml:space="preserve"> </w:t>
      </w:r>
      <w:r w:rsidRPr="006A7293">
        <w:rPr>
          <w:bCs/>
          <w:spacing w:val="-7"/>
          <w:szCs w:val="28"/>
        </w:rPr>
        <w:t xml:space="preserve">Доклад временной </w:t>
      </w:r>
      <w:r w:rsidR="00870C6A" w:rsidRPr="006A7293">
        <w:rPr>
          <w:bCs/>
          <w:spacing w:val="-4"/>
          <w:szCs w:val="28"/>
        </w:rPr>
        <w:t>рабочей группы</w:t>
      </w:r>
      <w:r w:rsidR="00870C6A" w:rsidRPr="006A7293">
        <w:rPr>
          <w:bCs/>
          <w:spacing w:val="-7"/>
          <w:szCs w:val="28"/>
        </w:rPr>
        <w:t xml:space="preserve"> </w:t>
      </w:r>
      <w:r w:rsidRPr="006A7293">
        <w:rPr>
          <w:bCs/>
          <w:spacing w:val="-7"/>
          <w:szCs w:val="28"/>
        </w:rPr>
        <w:t>Совета заслушивается на заседании</w:t>
      </w:r>
      <w:r w:rsidR="00870C6A" w:rsidRPr="006A7293">
        <w:rPr>
          <w:bCs/>
          <w:spacing w:val="-7"/>
          <w:szCs w:val="28"/>
        </w:rPr>
        <w:t xml:space="preserve"> </w:t>
      </w:r>
      <w:r w:rsidR="00870C6A" w:rsidRPr="006A7293">
        <w:rPr>
          <w:bCs/>
          <w:spacing w:val="-8"/>
          <w:szCs w:val="28"/>
        </w:rPr>
        <w:t xml:space="preserve">Президиума </w:t>
      </w:r>
      <w:r w:rsidRPr="006A7293">
        <w:rPr>
          <w:bCs/>
          <w:spacing w:val="-8"/>
          <w:szCs w:val="28"/>
        </w:rPr>
        <w:t xml:space="preserve">Совета. По итогам обсуждения доклада </w:t>
      </w:r>
      <w:r w:rsidR="00870C6A" w:rsidRPr="006A7293">
        <w:rPr>
          <w:bCs/>
          <w:spacing w:val="-8"/>
          <w:szCs w:val="28"/>
        </w:rPr>
        <w:t xml:space="preserve">Президиум </w:t>
      </w:r>
      <w:r w:rsidRPr="006A7293">
        <w:rPr>
          <w:bCs/>
          <w:spacing w:val="-8"/>
          <w:szCs w:val="28"/>
        </w:rPr>
        <w:t>Совета</w:t>
      </w:r>
      <w:r w:rsidR="00870C6A" w:rsidRPr="006A7293">
        <w:rPr>
          <w:bCs/>
          <w:spacing w:val="-8"/>
          <w:szCs w:val="28"/>
        </w:rPr>
        <w:t xml:space="preserve"> </w:t>
      </w:r>
      <w:r w:rsidRPr="006A7293">
        <w:rPr>
          <w:bCs/>
          <w:spacing w:val="-8"/>
          <w:szCs w:val="28"/>
        </w:rPr>
        <w:t>принимает</w:t>
      </w:r>
      <w:r w:rsidR="00870C6A" w:rsidRPr="006A7293">
        <w:rPr>
          <w:bCs/>
          <w:spacing w:val="-8"/>
          <w:szCs w:val="28"/>
        </w:rPr>
        <w:t xml:space="preserve"> </w:t>
      </w:r>
      <w:r w:rsidRPr="006A7293">
        <w:rPr>
          <w:bCs/>
          <w:spacing w:val="-3"/>
          <w:szCs w:val="28"/>
        </w:rPr>
        <w:t xml:space="preserve">решение о вынесении вопроса на рассмотрение заседания Совета </w:t>
      </w:r>
      <w:r w:rsidR="00870C6A" w:rsidRPr="006A7293">
        <w:rPr>
          <w:bCs/>
          <w:spacing w:val="-3"/>
          <w:szCs w:val="28"/>
        </w:rPr>
        <w:t xml:space="preserve">либо о </w:t>
      </w:r>
      <w:r w:rsidRPr="006A7293">
        <w:rPr>
          <w:bCs/>
          <w:szCs w:val="28"/>
        </w:rPr>
        <w:t>возвращении его на доработку.</w:t>
      </w:r>
    </w:p>
    <w:p w:rsidR="00532266" w:rsidRPr="006A7293" w:rsidRDefault="00532266" w:rsidP="006A7293">
      <w:pPr>
        <w:shd w:val="clear" w:color="auto" w:fill="FFFFFF"/>
        <w:ind w:left="1920" w:right="1210" w:firstLine="288"/>
        <w:rPr>
          <w:bCs/>
          <w:spacing w:val="-3"/>
          <w:szCs w:val="28"/>
        </w:rPr>
      </w:pPr>
      <w:r w:rsidRPr="006A7293">
        <w:rPr>
          <w:bCs/>
          <w:spacing w:val="-3"/>
          <w:szCs w:val="28"/>
        </w:rPr>
        <w:t xml:space="preserve">   </w:t>
      </w:r>
    </w:p>
    <w:p w:rsidR="00532266" w:rsidRPr="00644D89" w:rsidRDefault="00532266" w:rsidP="00644D89">
      <w:pPr>
        <w:shd w:val="clear" w:color="auto" w:fill="FFFFFF"/>
        <w:ind w:right="-2"/>
        <w:jc w:val="center"/>
        <w:rPr>
          <w:b/>
          <w:bCs/>
          <w:spacing w:val="-3"/>
          <w:szCs w:val="28"/>
        </w:rPr>
      </w:pPr>
      <w:r w:rsidRPr="00644D89">
        <w:rPr>
          <w:b/>
          <w:bCs/>
          <w:spacing w:val="-3"/>
          <w:szCs w:val="28"/>
          <w:lang w:val="en-US"/>
        </w:rPr>
        <w:t>II</w:t>
      </w:r>
      <w:r w:rsidRPr="00644D89">
        <w:rPr>
          <w:b/>
          <w:bCs/>
          <w:spacing w:val="-3"/>
          <w:szCs w:val="28"/>
        </w:rPr>
        <w:t>. Общий порядок работы Совета</w:t>
      </w:r>
    </w:p>
    <w:p w:rsidR="00532266" w:rsidRPr="00644D89" w:rsidRDefault="00532266" w:rsidP="00644D89">
      <w:pPr>
        <w:shd w:val="clear" w:color="auto" w:fill="FFFFFF"/>
        <w:ind w:right="-2"/>
        <w:jc w:val="center"/>
        <w:rPr>
          <w:b/>
          <w:bCs/>
          <w:spacing w:val="-4"/>
          <w:szCs w:val="28"/>
        </w:rPr>
      </w:pPr>
      <w:r w:rsidRPr="00644D89">
        <w:rPr>
          <w:b/>
          <w:bCs/>
          <w:spacing w:val="-4"/>
          <w:szCs w:val="28"/>
        </w:rPr>
        <w:t>5. Порядок проведения заседания Совета</w:t>
      </w:r>
    </w:p>
    <w:p w:rsidR="00532266" w:rsidRPr="006A7293" w:rsidRDefault="00532266" w:rsidP="006A7293">
      <w:pPr>
        <w:shd w:val="clear" w:color="auto" w:fill="FFFFFF"/>
        <w:ind w:left="1920" w:right="1210" w:firstLine="288"/>
        <w:rPr>
          <w:szCs w:val="28"/>
        </w:rPr>
      </w:pPr>
    </w:p>
    <w:p w:rsidR="00532266" w:rsidRPr="006A7293" w:rsidRDefault="00532266" w:rsidP="006A7293">
      <w:pPr>
        <w:widowControl w:val="0"/>
        <w:numPr>
          <w:ilvl w:val="0"/>
          <w:numId w:val="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24" w:firstLine="499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Заседание Совета правомочно, если на нем присутствует </w:t>
      </w:r>
      <w:r w:rsidRPr="006A7293">
        <w:rPr>
          <w:bCs/>
          <w:iCs/>
          <w:spacing w:val="-6"/>
          <w:szCs w:val="28"/>
        </w:rPr>
        <w:t xml:space="preserve">не менее </w:t>
      </w:r>
      <w:r w:rsidRPr="006A7293">
        <w:rPr>
          <w:bCs/>
          <w:iCs/>
          <w:szCs w:val="28"/>
        </w:rPr>
        <w:t>половины членов Совета.</w:t>
      </w:r>
    </w:p>
    <w:p w:rsidR="00532266" w:rsidRPr="006A7293" w:rsidRDefault="00532266" w:rsidP="006A7293">
      <w:pPr>
        <w:widowControl w:val="0"/>
        <w:numPr>
          <w:ilvl w:val="0"/>
          <w:numId w:val="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24" w:right="10" w:firstLine="499"/>
        <w:jc w:val="both"/>
        <w:rPr>
          <w:bCs/>
          <w:spacing w:val="-6"/>
          <w:szCs w:val="28"/>
        </w:rPr>
      </w:pPr>
      <w:r w:rsidRPr="006A7293">
        <w:rPr>
          <w:bCs/>
          <w:spacing w:val="-6"/>
          <w:szCs w:val="28"/>
        </w:rPr>
        <w:t xml:space="preserve">Если на заседании Совета присутствует менее половины от общего </w:t>
      </w:r>
      <w:r w:rsidRPr="006A7293">
        <w:rPr>
          <w:bCs/>
          <w:spacing w:val="-7"/>
          <w:szCs w:val="28"/>
        </w:rPr>
        <w:t>числа членов Совета, определенного в соответствии с пунктом 5.1. настоящего Регламента, то председатель Совета соз</w:t>
      </w:r>
      <w:r w:rsidR="00644D89">
        <w:rPr>
          <w:bCs/>
          <w:spacing w:val="-7"/>
          <w:szCs w:val="28"/>
        </w:rPr>
        <w:t>ы</w:t>
      </w:r>
      <w:r w:rsidRPr="006A7293">
        <w:rPr>
          <w:bCs/>
          <w:spacing w:val="-7"/>
          <w:szCs w:val="28"/>
        </w:rPr>
        <w:t>ва</w:t>
      </w:r>
      <w:r w:rsidR="00644D89">
        <w:rPr>
          <w:bCs/>
          <w:spacing w:val="-7"/>
          <w:szCs w:val="28"/>
        </w:rPr>
        <w:t>е</w:t>
      </w:r>
      <w:r w:rsidRPr="006A7293">
        <w:rPr>
          <w:bCs/>
          <w:spacing w:val="-7"/>
          <w:szCs w:val="28"/>
        </w:rPr>
        <w:t xml:space="preserve">т повторно заседание Совета с </w:t>
      </w:r>
      <w:r w:rsidRPr="006A7293">
        <w:rPr>
          <w:bCs/>
          <w:spacing w:val="-1"/>
          <w:szCs w:val="28"/>
        </w:rPr>
        <w:t>тем же проектом повестки заседания Совета. Время проведения повторного</w:t>
      </w:r>
      <w:r w:rsidRPr="006A7293">
        <w:rPr>
          <w:bCs/>
          <w:spacing w:val="-6"/>
          <w:szCs w:val="28"/>
        </w:rPr>
        <w:t xml:space="preserve"> </w:t>
      </w:r>
      <w:r w:rsidRPr="006A7293">
        <w:rPr>
          <w:bCs/>
          <w:spacing w:val="-9"/>
          <w:szCs w:val="28"/>
        </w:rPr>
        <w:t xml:space="preserve">заседания Совета должно быть определено с учетом времени, необходимого для прибытия членов Совета. Повторно созываемое заседание Совета правомочно, если на нем присутствует не менее </w:t>
      </w:r>
      <w:r w:rsidRPr="006A7293">
        <w:rPr>
          <w:bCs/>
          <w:iCs/>
          <w:spacing w:val="-9"/>
          <w:szCs w:val="28"/>
        </w:rPr>
        <w:t xml:space="preserve">1/3  </w:t>
      </w:r>
      <w:r w:rsidRPr="006A7293">
        <w:rPr>
          <w:bCs/>
          <w:spacing w:val="-9"/>
          <w:szCs w:val="28"/>
        </w:rPr>
        <w:t>от общего числа членов Совета.</w:t>
      </w:r>
    </w:p>
    <w:p w:rsidR="00532266" w:rsidRPr="006A7293" w:rsidRDefault="00532266" w:rsidP="00644D89">
      <w:pPr>
        <w:shd w:val="clear" w:color="auto" w:fill="FFFFFF"/>
        <w:tabs>
          <w:tab w:val="left" w:pos="965"/>
        </w:tabs>
        <w:ind w:left="19" w:right="-2" w:firstLine="494"/>
        <w:jc w:val="both"/>
        <w:rPr>
          <w:szCs w:val="28"/>
        </w:rPr>
      </w:pPr>
      <w:r w:rsidRPr="006A7293">
        <w:rPr>
          <w:bCs/>
          <w:spacing w:val="-8"/>
          <w:szCs w:val="28"/>
        </w:rPr>
        <w:t>5.3.</w:t>
      </w:r>
      <w:r w:rsidRPr="006A7293">
        <w:rPr>
          <w:bCs/>
          <w:szCs w:val="28"/>
        </w:rPr>
        <w:tab/>
      </w:r>
      <w:r w:rsidRPr="006A7293">
        <w:rPr>
          <w:bCs/>
          <w:spacing w:val="-8"/>
          <w:szCs w:val="28"/>
        </w:rPr>
        <w:t>Деятельность Совета освеща</w:t>
      </w:r>
      <w:r w:rsidR="00870C6A" w:rsidRPr="006A7293">
        <w:rPr>
          <w:bCs/>
          <w:spacing w:val="-8"/>
          <w:szCs w:val="28"/>
        </w:rPr>
        <w:t>е</w:t>
      </w:r>
      <w:r w:rsidRPr="006A7293">
        <w:rPr>
          <w:bCs/>
          <w:spacing w:val="-8"/>
          <w:szCs w:val="28"/>
        </w:rPr>
        <w:t>т в средствах массовой</w:t>
      </w:r>
      <w:r w:rsidRPr="006A7293">
        <w:rPr>
          <w:bCs/>
          <w:spacing w:val="-8"/>
          <w:szCs w:val="28"/>
        </w:rPr>
        <w:br/>
      </w:r>
      <w:r w:rsidRPr="006A7293">
        <w:rPr>
          <w:bCs/>
          <w:spacing w:val="-4"/>
          <w:szCs w:val="28"/>
        </w:rPr>
        <w:t>информации</w:t>
      </w:r>
      <w:r w:rsidR="00BB3CDE" w:rsidRPr="006A7293">
        <w:rPr>
          <w:bCs/>
          <w:spacing w:val="-11"/>
          <w:szCs w:val="28"/>
        </w:rPr>
        <w:t xml:space="preserve"> в порядке и объеме, определяемых решением Совета</w:t>
      </w:r>
      <w:r w:rsidRPr="006A7293">
        <w:rPr>
          <w:bCs/>
          <w:spacing w:val="-4"/>
          <w:szCs w:val="28"/>
        </w:rPr>
        <w:t>. Представители средств массовой информации вправе</w:t>
      </w:r>
      <w:r w:rsidRPr="006A7293">
        <w:rPr>
          <w:bCs/>
          <w:spacing w:val="-4"/>
          <w:szCs w:val="28"/>
        </w:rPr>
        <w:br/>
      </w:r>
      <w:r w:rsidRPr="006A7293">
        <w:rPr>
          <w:bCs/>
          <w:spacing w:val="-6"/>
          <w:szCs w:val="28"/>
        </w:rPr>
        <w:t>присутствовать на заседаниях Совет</w:t>
      </w:r>
      <w:r w:rsidR="00870C6A" w:rsidRPr="006A7293">
        <w:rPr>
          <w:bCs/>
          <w:spacing w:val="-6"/>
          <w:szCs w:val="28"/>
        </w:rPr>
        <w:t>а при условии их аккредитации</w:t>
      </w:r>
      <w:r w:rsidRPr="006A7293">
        <w:rPr>
          <w:bCs/>
          <w:szCs w:val="28"/>
        </w:rPr>
        <w:t>.</w:t>
      </w:r>
    </w:p>
    <w:p w:rsidR="00532266" w:rsidRPr="006A7293" w:rsidRDefault="00532266" w:rsidP="006A729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38" w:right="96" w:firstLine="485"/>
        <w:jc w:val="both"/>
        <w:rPr>
          <w:bCs/>
          <w:spacing w:val="-8"/>
          <w:szCs w:val="28"/>
        </w:rPr>
      </w:pPr>
      <w:r w:rsidRPr="006A7293">
        <w:rPr>
          <w:bCs/>
          <w:spacing w:val="-9"/>
          <w:szCs w:val="28"/>
        </w:rPr>
        <w:t xml:space="preserve">По инициативе председателя Совета, </w:t>
      </w:r>
      <w:r w:rsidR="00644D89" w:rsidRPr="006A7293">
        <w:rPr>
          <w:bCs/>
          <w:spacing w:val="-9"/>
          <w:szCs w:val="28"/>
        </w:rPr>
        <w:t xml:space="preserve">Президиума </w:t>
      </w:r>
      <w:r w:rsidRPr="006A7293">
        <w:rPr>
          <w:bCs/>
          <w:spacing w:val="-9"/>
          <w:szCs w:val="28"/>
        </w:rPr>
        <w:t xml:space="preserve">Совета или не менее </w:t>
      </w:r>
      <w:r w:rsidRPr="006A7293">
        <w:rPr>
          <w:bCs/>
          <w:iCs/>
          <w:spacing w:val="-9"/>
          <w:szCs w:val="28"/>
        </w:rPr>
        <w:t>1/</w:t>
      </w:r>
      <w:r w:rsidR="00644D89">
        <w:rPr>
          <w:bCs/>
          <w:iCs/>
          <w:spacing w:val="-9"/>
          <w:szCs w:val="28"/>
        </w:rPr>
        <w:t>3</w:t>
      </w:r>
      <w:r w:rsidRPr="006A7293">
        <w:rPr>
          <w:bCs/>
          <w:iCs/>
          <w:spacing w:val="-9"/>
          <w:szCs w:val="28"/>
          <w:vertAlign w:val="superscript"/>
        </w:rPr>
        <w:t xml:space="preserve"> </w:t>
      </w:r>
      <w:r w:rsidRPr="006A7293">
        <w:rPr>
          <w:bCs/>
          <w:iCs/>
          <w:spacing w:val="-9"/>
          <w:szCs w:val="28"/>
        </w:rPr>
        <w:t xml:space="preserve"> </w:t>
      </w:r>
      <w:r w:rsidRPr="006A7293">
        <w:rPr>
          <w:bCs/>
          <w:spacing w:val="-9"/>
          <w:szCs w:val="28"/>
        </w:rPr>
        <w:t>от общего числа членов Совета провод</w:t>
      </w:r>
      <w:r w:rsidR="00870C6A" w:rsidRPr="006A7293">
        <w:rPr>
          <w:bCs/>
          <w:spacing w:val="-9"/>
          <w:szCs w:val="28"/>
        </w:rPr>
        <w:t>ятся</w:t>
      </w:r>
      <w:r w:rsidRPr="006A7293">
        <w:rPr>
          <w:bCs/>
          <w:spacing w:val="-9"/>
          <w:szCs w:val="28"/>
        </w:rPr>
        <w:t xml:space="preserve"> внеочередные заседания </w:t>
      </w:r>
      <w:r w:rsidRPr="006A7293">
        <w:rPr>
          <w:bCs/>
          <w:szCs w:val="28"/>
        </w:rPr>
        <w:t>Совета.</w:t>
      </w:r>
    </w:p>
    <w:p w:rsidR="00532266" w:rsidRPr="006A7293" w:rsidRDefault="00532266" w:rsidP="006A729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38" w:right="58" w:firstLine="485"/>
        <w:jc w:val="both"/>
        <w:rPr>
          <w:bCs/>
          <w:spacing w:val="-8"/>
          <w:szCs w:val="28"/>
        </w:rPr>
      </w:pPr>
      <w:r w:rsidRPr="006A7293">
        <w:rPr>
          <w:bCs/>
          <w:spacing w:val="-8"/>
          <w:szCs w:val="28"/>
        </w:rPr>
        <w:t xml:space="preserve">  Предложение о созыве внеочередного заседания Совета направляется </w:t>
      </w:r>
      <w:r w:rsidRPr="006A7293">
        <w:rPr>
          <w:bCs/>
          <w:spacing w:val="-5"/>
          <w:szCs w:val="28"/>
        </w:rPr>
        <w:t xml:space="preserve">председателю Совета в письменном виде с указанием вопросов, которые </w:t>
      </w:r>
      <w:r w:rsidRPr="006A7293">
        <w:rPr>
          <w:bCs/>
          <w:spacing w:val="-8"/>
          <w:szCs w:val="28"/>
        </w:rPr>
        <w:t xml:space="preserve">предлагается внести в повестку заседания Совета, кратким обоснованием </w:t>
      </w:r>
      <w:r w:rsidRPr="006A7293">
        <w:rPr>
          <w:bCs/>
          <w:spacing w:val="-7"/>
          <w:szCs w:val="28"/>
        </w:rPr>
        <w:t xml:space="preserve">необходимости проведения внеочередного заседания Совета и приложением </w:t>
      </w:r>
      <w:r w:rsidRPr="006A7293">
        <w:rPr>
          <w:bCs/>
          <w:szCs w:val="28"/>
        </w:rPr>
        <w:t>соответствующих материалов.</w:t>
      </w:r>
    </w:p>
    <w:p w:rsidR="00532266" w:rsidRPr="006A7293" w:rsidRDefault="00532266" w:rsidP="006A729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38" w:right="19" w:firstLine="485"/>
        <w:jc w:val="both"/>
        <w:rPr>
          <w:bCs/>
          <w:spacing w:val="-8"/>
          <w:szCs w:val="28"/>
        </w:rPr>
      </w:pPr>
      <w:r w:rsidRPr="006A7293">
        <w:rPr>
          <w:bCs/>
          <w:spacing w:val="-11"/>
          <w:szCs w:val="28"/>
        </w:rPr>
        <w:t xml:space="preserve">После рассмотрения </w:t>
      </w:r>
      <w:r w:rsidR="00644D89" w:rsidRPr="006A7293">
        <w:rPr>
          <w:bCs/>
          <w:spacing w:val="-11"/>
          <w:szCs w:val="28"/>
        </w:rPr>
        <w:t xml:space="preserve">Президиумом </w:t>
      </w:r>
      <w:r w:rsidRPr="006A7293">
        <w:rPr>
          <w:bCs/>
          <w:spacing w:val="-11"/>
          <w:szCs w:val="28"/>
        </w:rPr>
        <w:t xml:space="preserve">Совета представленных материалов о </w:t>
      </w:r>
      <w:r w:rsidRPr="006A7293">
        <w:rPr>
          <w:bCs/>
          <w:spacing w:val="-1"/>
          <w:szCs w:val="28"/>
        </w:rPr>
        <w:t xml:space="preserve">созыве внеочередного заседания Совета и назначении времени и места </w:t>
      </w:r>
      <w:r w:rsidRPr="006A7293">
        <w:rPr>
          <w:bCs/>
          <w:spacing w:val="-7"/>
          <w:szCs w:val="28"/>
        </w:rPr>
        <w:t xml:space="preserve">проведения внеочередного заседания Совета, председатель Совета утверждает </w:t>
      </w:r>
      <w:r w:rsidRPr="006A7293">
        <w:rPr>
          <w:bCs/>
          <w:spacing w:val="-8"/>
          <w:szCs w:val="28"/>
        </w:rPr>
        <w:t xml:space="preserve">проект повестки заседания Совета, который направляется членам Совета. </w:t>
      </w:r>
      <w:r w:rsidRPr="006A7293">
        <w:rPr>
          <w:bCs/>
          <w:spacing w:val="-6"/>
          <w:szCs w:val="28"/>
        </w:rPr>
        <w:t xml:space="preserve">Внеочередное заседание Совета проводится в срок не позднее </w:t>
      </w:r>
      <w:r w:rsidRPr="006A7293">
        <w:rPr>
          <w:bCs/>
          <w:iCs/>
          <w:spacing w:val="-6"/>
          <w:szCs w:val="28"/>
        </w:rPr>
        <w:t xml:space="preserve">30 дней </w:t>
      </w:r>
      <w:r w:rsidRPr="006A7293">
        <w:rPr>
          <w:bCs/>
          <w:spacing w:val="-6"/>
          <w:szCs w:val="28"/>
        </w:rPr>
        <w:t xml:space="preserve">со дня </w:t>
      </w:r>
      <w:r w:rsidRPr="006A7293">
        <w:rPr>
          <w:bCs/>
          <w:szCs w:val="28"/>
        </w:rPr>
        <w:t>внесения предложения о его созыве.</w:t>
      </w:r>
    </w:p>
    <w:p w:rsidR="00532266" w:rsidRPr="006A7293" w:rsidRDefault="00532266" w:rsidP="006A7293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2" w:firstLine="480"/>
        <w:jc w:val="both"/>
        <w:rPr>
          <w:bCs/>
          <w:spacing w:val="-9"/>
          <w:szCs w:val="28"/>
        </w:rPr>
      </w:pPr>
      <w:r w:rsidRPr="006A7293">
        <w:rPr>
          <w:bCs/>
          <w:spacing w:val="-4"/>
          <w:szCs w:val="28"/>
        </w:rPr>
        <w:t xml:space="preserve">Проект повестки  очередного заседания Совета утверждается </w:t>
      </w:r>
      <w:r w:rsidRPr="006A7293">
        <w:rPr>
          <w:bCs/>
          <w:spacing w:val="-10"/>
          <w:szCs w:val="28"/>
        </w:rPr>
        <w:lastRenderedPageBreak/>
        <w:t xml:space="preserve">председателем Совета на основании предложений </w:t>
      </w:r>
      <w:r w:rsidR="00644D89" w:rsidRPr="006A7293">
        <w:rPr>
          <w:bCs/>
          <w:spacing w:val="-10"/>
          <w:szCs w:val="28"/>
        </w:rPr>
        <w:t xml:space="preserve">Президиума </w:t>
      </w:r>
      <w:r w:rsidRPr="006A7293">
        <w:rPr>
          <w:bCs/>
          <w:spacing w:val="-10"/>
          <w:szCs w:val="28"/>
        </w:rPr>
        <w:t>Совета.</w:t>
      </w:r>
    </w:p>
    <w:p w:rsidR="00532266" w:rsidRPr="006A7293" w:rsidRDefault="00BB3CDE" w:rsidP="006A7293">
      <w:pPr>
        <w:shd w:val="clear" w:color="auto" w:fill="FFFFFF"/>
        <w:tabs>
          <w:tab w:val="left" w:pos="835"/>
        </w:tabs>
        <w:ind w:right="10" w:firstLine="490"/>
        <w:jc w:val="both"/>
        <w:rPr>
          <w:szCs w:val="28"/>
        </w:rPr>
      </w:pPr>
      <w:r w:rsidRPr="006A7293">
        <w:rPr>
          <w:bCs/>
          <w:spacing w:val="-8"/>
          <w:szCs w:val="28"/>
        </w:rPr>
        <w:t>5.8</w:t>
      </w:r>
      <w:r w:rsidR="00532266" w:rsidRPr="006A7293">
        <w:rPr>
          <w:bCs/>
          <w:spacing w:val="-8"/>
          <w:szCs w:val="28"/>
        </w:rPr>
        <w:t>.</w:t>
      </w:r>
      <w:r w:rsidR="00532266" w:rsidRPr="006A7293">
        <w:rPr>
          <w:bCs/>
          <w:szCs w:val="28"/>
        </w:rPr>
        <w:tab/>
      </w:r>
      <w:r w:rsidR="00532266" w:rsidRPr="006A7293">
        <w:rPr>
          <w:bCs/>
          <w:spacing w:val="-7"/>
          <w:szCs w:val="28"/>
        </w:rPr>
        <w:t xml:space="preserve">Заседание Совета ведет председатель Совета либо его заместитель, а в </w:t>
      </w:r>
      <w:r w:rsidR="00532266" w:rsidRPr="006A7293">
        <w:rPr>
          <w:bCs/>
          <w:spacing w:val="-4"/>
          <w:szCs w:val="28"/>
        </w:rPr>
        <w:t xml:space="preserve">их отсутствие, по решению </w:t>
      </w:r>
      <w:r w:rsidR="00644D89" w:rsidRPr="006A7293">
        <w:rPr>
          <w:bCs/>
          <w:spacing w:val="-4"/>
          <w:szCs w:val="28"/>
        </w:rPr>
        <w:t xml:space="preserve">Президиума </w:t>
      </w:r>
      <w:r w:rsidR="00532266" w:rsidRPr="006A7293">
        <w:rPr>
          <w:bCs/>
          <w:spacing w:val="-4"/>
          <w:szCs w:val="28"/>
        </w:rPr>
        <w:t xml:space="preserve">Совета, один из членов </w:t>
      </w:r>
      <w:r w:rsidR="00644D89" w:rsidRPr="006A7293">
        <w:rPr>
          <w:bCs/>
          <w:spacing w:val="-4"/>
          <w:szCs w:val="28"/>
        </w:rPr>
        <w:t>Президиума</w:t>
      </w:r>
      <w:r w:rsidR="00644D89">
        <w:rPr>
          <w:bCs/>
          <w:spacing w:val="-4"/>
          <w:szCs w:val="28"/>
        </w:rPr>
        <w:t xml:space="preserve"> </w:t>
      </w:r>
      <w:r w:rsidR="00532266" w:rsidRPr="006A7293">
        <w:rPr>
          <w:bCs/>
          <w:szCs w:val="28"/>
        </w:rPr>
        <w:t>Совета.</w:t>
      </w:r>
    </w:p>
    <w:p w:rsidR="00532266" w:rsidRPr="006A7293" w:rsidRDefault="00BB3CDE" w:rsidP="006A7293">
      <w:pPr>
        <w:shd w:val="clear" w:color="auto" w:fill="FFFFFF"/>
        <w:tabs>
          <w:tab w:val="left" w:pos="1080"/>
        </w:tabs>
        <w:ind w:left="10" w:right="10" w:firstLine="494"/>
        <w:jc w:val="both"/>
        <w:rPr>
          <w:szCs w:val="28"/>
        </w:rPr>
      </w:pPr>
      <w:r w:rsidRPr="006A7293">
        <w:rPr>
          <w:bCs/>
          <w:spacing w:val="-8"/>
          <w:szCs w:val="28"/>
        </w:rPr>
        <w:t>5.9</w:t>
      </w:r>
      <w:r w:rsidR="00532266" w:rsidRPr="006A7293">
        <w:rPr>
          <w:bCs/>
          <w:spacing w:val="-8"/>
          <w:szCs w:val="28"/>
        </w:rPr>
        <w:t>.</w:t>
      </w:r>
      <w:r w:rsidR="00532266" w:rsidRPr="006A7293">
        <w:rPr>
          <w:bCs/>
          <w:szCs w:val="28"/>
        </w:rPr>
        <w:tab/>
        <w:t xml:space="preserve"> </w:t>
      </w:r>
      <w:r w:rsidR="00532266" w:rsidRPr="006A7293">
        <w:rPr>
          <w:bCs/>
          <w:spacing w:val="-5"/>
          <w:szCs w:val="28"/>
        </w:rPr>
        <w:t>На заседаниях Совета предусматриваются следующие виды</w:t>
      </w:r>
      <w:r w:rsidR="00532266" w:rsidRPr="006A7293">
        <w:rPr>
          <w:bCs/>
          <w:spacing w:val="-5"/>
          <w:szCs w:val="28"/>
        </w:rPr>
        <w:br/>
      </w:r>
      <w:r w:rsidR="00532266" w:rsidRPr="006A7293">
        <w:rPr>
          <w:bCs/>
          <w:spacing w:val="-10"/>
          <w:szCs w:val="28"/>
        </w:rPr>
        <w:t>выступлений: доклад, содоклад, заключительное слово по обсуждаемому вопросу,</w:t>
      </w:r>
      <w:r w:rsidR="00870C6A" w:rsidRPr="006A7293">
        <w:rPr>
          <w:bCs/>
          <w:spacing w:val="-10"/>
          <w:szCs w:val="28"/>
        </w:rPr>
        <w:t xml:space="preserve"> </w:t>
      </w:r>
      <w:r w:rsidR="00532266" w:rsidRPr="006A7293">
        <w:rPr>
          <w:bCs/>
          <w:spacing w:val="-8"/>
          <w:szCs w:val="28"/>
        </w:rPr>
        <w:t>выступление в прениях, выступление по мотивам голосования, выступление</w:t>
      </w:r>
      <w:r w:rsidR="00870C6A" w:rsidRPr="006A7293">
        <w:rPr>
          <w:bCs/>
          <w:spacing w:val="-8"/>
          <w:szCs w:val="28"/>
        </w:rPr>
        <w:t xml:space="preserve"> </w:t>
      </w:r>
      <w:r w:rsidR="00532266" w:rsidRPr="006A7293">
        <w:rPr>
          <w:bCs/>
          <w:spacing w:val="-8"/>
          <w:szCs w:val="28"/>
        </w:rPr>
        <w:t>по</w:t>
      </w:r>
      <w:r w:rsidR="00870C6A" w:rsidRPr="006A7293">
        <w:rPr>
          <w:bCs/>
          <w:spacing w:val="-8"/>
          <w:szCs w:val="28"/>
        </w:rPr>
        <w:t xml:space="preserve"> </w:t>
      </w:r>
      <w:r w:rsidR="00532266" w:rsidRPr="006A7293">
        <w:rPr>
          <w:bCs/>
          <w:spacing w:val="-10"/>
          <w:szCs w:val="28"/>
        </w:rPr>
        <w:t>порядку ведения заседания Совета, предложение, справка, заявление, обращение.</w:t>
      </w:r>
    </w:p>
    <w:p w:rsidR="00532266" w:rsidRPr="006A7293" w:rsidRDefault="00532266" w:rsidP="006A7293">
      <w:pPr>
        <w:shd w:val="clear" w:color="auto" w:fill="FFFFFF"/>
        <w:ind w:left="765"/>
        <w:rPr>
          <w:bCs/>
          <w:spacing w:val="-4"/>
          <w:szCs w:val="28"/>
        </w:rPr>
      </w:pPr>
    </w:p>
    <w:p w:rsidR="00532266" w:rsidRPr="00644D89" w:rsidRDefault="00532266" w:rsidP="00644D89">
      <w:pPr>
        <w:shd w:val="clear" w:color="auto" w:fill="FFFFFF"/>
        <w:jc w:val="center"/>
        <w:rPr>
          <w:b/>
          <w:bCs/>
          <w:spacing w:val="-4"/>
          <w:szCs w:val="28"/>
        </w:rPr>
      </w:pPr>
      <w:r w:rsidRPr="00644D89">
        <w:rPr>
          <w:b/>
          <w:bCs/>
          <w:spacing w:val="-4"/>
          <w:szCs w:val="28"/>
        </w:rPr>
        <w:t>6. Порядок голосования и принятия решений на заседании Совета</w:t>
      </w:r>
    </w:p>
    <w:p w:rsidR="00532266" w:rsidRPr="006A7293" w:rsidRDefault="00532266" w:rsidP="006A7293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9" w:right="19" w:firstLine="485"/>
        <w:jc w:val="both"/>
        <w:rPr>
          <w:bCs/>
          <w:spacing w:val="-9"/>
          <w:szCs w:val="28"/>
        </w:rPr>
      </w:pPr>
      <w:r w:rsidRPr="006A7293">
        <w:rPr>
          <w:bCs/>
          <w:spacing w:val="-10"/>
          <w:szCs w:val="28"/>
        </w:rPr>
        <w:t xml:space="preserve">Решения Совета принимаются </w:t>
      </w:r>
      <w:r w:rsidRPr="006A7293">
        <w:rPr>
          <w:bCs/>
          <w:iCs/>
          <w:spacing w:val="-10"/>
          <w:szCs w:val="28"/>
        </w:rPr>
        <w:t xml:space="preserve">открытым голосованием большинством </w:t>
      </w:r>
      <w:r w:rsidRPr="006A7293">
        <w:rPr>
          <w:bCs/>
          <w:iCs/>
          <w:spacing w:val="-7"/>
          <w:szCs w:val="28"/>
        </w:rPr>
        <w:t>голосов от числа присутствующих на заседании членов Совета.</w:t>
      </w:r>
    </w:p>
    <w:p w:rsidR="00532266" w:rsidRPr="006A7293" w:rsidRDefault="00532266" w:rsidP="006A7293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9" w:right="14" w:firstLine="485"/>
        <w:jc w:val="both"/>
        <w:rPr>
          <w:bCs/>
          <w:spacing w:val="-8"/>
          <w:szCs w:val="28"/>
        </w:rPr>
      </w:pPr>
      <w:r w:rsidRPr="006A7293">
        <w:rPr>
          <w:bCs/>
          <w:spacing w:val="-11"/>
          <w:szCs w:val="28"/>
        </w:rPr>
        <w:t xml:space="preserve">После объявления председательствующим на заседании Совета о начале </w:t>
      </w:r>
      <w:r w:rsidRPr="006A7293">
        <w:rPr>
          <w:bCs/>
          <w:szCs w:val="28"/>
        </w:rPr>
        <w:t>голосования никто не вправе прервать голосование.</w:t>
      </w:r>
    </w:p>
    <w:p w:rsidR="00532266" w:rsidRPr="006A7293" w:rsidRDefault="00532266" w:rsidP="006A7293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9" w:right="10" w:firstLine="485"/>
        <w:jc w:val="both"/>
        <w:rPr>
          <w:bCs/>
          <w:spacing w:val="-9"/>
          <w:szCs w:val="28"/>
        </w:rPr>
      </w:pPr>
      <w:r w:rsidRPr="006A7293">
        <w:rPr>
          <w:bCs/>
          <w:spacing w:val="-8"/>
          <w:szCs w:val="28"/>
        </w:rPr>
        <w:t xml:space="preserve">Результаты голосования по всем вопросам, выносимым на заседание </w:t>
      </w:r>
      <w:r w:rsidRPr="006A7293">
        <w:rPr>
          <w:bCs/>
          <w:szCs w:val="28"/>
        </w:rPr>
        <w:t>Совета, включаются в протокол заседания Совета.</w:t>
      </w:r>
    </w:p>
    <w:p w:rsidR="00532266" w:rsidRPr="006A7293" w:rsidRDefault="00532266" w:rsidP="00644D89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bCs/>
          <w:spacing w:val="-8"/>
          <w:szCs w:val="28"/>
        </w:rPr>
      </w:pPr>
      <w:r w:rsidRPr="006A7293">
        <w:rPr>
          <w:bCs/>
          <w:spacing w:val="-12"/>
          <w:szCs w:val="28"/>
        </w:rPr>
        <w:t>Решения Совета носят рекомендательный характер, за исключением решений об организации работы Совета.</w:t>
      </w:r>
    </w:p>
    <w:p w:rsidR="00532266" w:rsidRPr="00644D89" w:rsidRDefault="00532266" w:rsidP="006A7293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9" w:right="5" w:firstLine="485"/>
        <w:jc w:val="both"/>
        <w:rPr>
          <w:bCs/>
          <w:spacing w:val="-7"/>
          <w:szCs w:val="28"/>
        </w:rPr>
      </w:pPr>
      <w:r w:rsidRPr="006A7293">
        <w:rPr>
          <w:bCs/>
          <w:spacing w:val="-10"/>
          <w:szCs w:val="28"/>
        </w:rPr>
        <w:t>Решения Совета и приложения к ним публик</w:t>
      </w:r>
      <w:r w:rsidR="00BB3CDE" w:rsidRPr="006A7293">
        <w:rPr>
          <w:bCs/>
          <w:spacing w:val="-10"/>
          <w:szCs w:val="28"/>
        </w:rPr>
        <w:t>уются</w:t>
      </w:r>
      <w:r w:rsidRPr="006A7293">
        <w:rPr>
          <w:bCs/>
          <w:spacing w:val="-10"/>
          <w:szCs w:val="28"/>
        </w:rPr>
        <w:t xml:space="preserve"> в средствах </w:t>
      </w:r>
      <w:r w:rsidRPr="006A7293">
        <w:rPr>
          <w:bCs/>
          <w:spacing w:val="-11"/>
          <w:szCs w:val="28"/>
        </w:rPr>
        <w:t>массовой информации в порядке и объеме, определяемых решением Совета.</w:t>
      </w:r>
    </w:p>
    <w:p w:rsidR="00644D89" w:rsidRPr="00644D89" w:rsidRDefault="00644D89" w:rsidP="00644D8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5"/>
        <w:jc w:val="center"/>
        <w:rPr>
          <w:b/>
          <w:bCs/>
          <w:spacing w:val="-7"/>
          <w:szCs w:val="28"/>
        </w:rPr>
      </w:pPr>
    </w:p>
    <w:p w:rsidR="00532266" w:rsidRPr="00644D89" w:rsidRDefault="00532266" w:rsidP="00644D89">
      <w:pPr>
        <w:shd w:val="clear" w:color="auto" w:fill="FFFFFF"/>
        <w:jc w:val="center"/>
        <w:rPr>
          <w:b/>
          <w:szCs w:val="28"/>
        </w:rPr>
      </w:pPr>
      <w:r w:rsidRPr="00644D89">
        <w:rPr>
          <w:b/>
          <w:bCs/>
          <w:spacing w:val="-4"/>
          <w:szCs w:val="28"/>
        </w:rPr>
        <w:t>7. Протокол заседания Совета. Обеспечение деятельности Совета</w:t>
      </w:r>
    </w:p>
    <w:p w:rsidR="00532266" w:rsidRPr="006A7293" w:rsidRDefault="00532266" w:rsidP="006A7293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552"/>
        <w:rPr>
          <w:bCs/>
          <w:spacing w:val="-8"/>
          <w:szCs w:val="28"/>
        </w:rPr>
      </w:pPr>
      <w:r w:rsidRPr="006A7293">
        <w:rPr>
          <w:bCs/>
          <w:spacing w:val="-11"/>
          <w:szCs w:val="28"/>
        </w:rPr>
        <w:t>На каждом заседании Совета ведется протокол.</w:t>
      </w:r>
    </w:p>
    <w:p w:rsidR="00532266" w:rsidRPr="006A7293" w:rsidRDefault="00532266" w:rsidP="006A7293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552"/>
        <w:rPr>
          <w:bCs/>
          <w:spacing w:val="-8"/>
          <w:szCs w:val="28"/>
        </w:rPr>
      </w:pPr>
      <w:r w:rsidRPr="006A7293">
        <w:rPr>
          <w:bCs/>
          <w:spacing w:val="-12"/>
          <w:szCs w:val="28"/>
        </w:rPr>
        <w:t>В протоколе заседания Совета указываются:</w:t>
      </w:r>
    </w:p>
    <w:p w:rsidR="00532266" w:rsidRPr="006A7293" w:rsidRDefault="00532266" w:rsidP="00644D89">
      <w:pPr>
        <w:pStyle w:val="a3"/>
        <w:shd w:val="clear" w:color="auto" w:fill="FFFFFF"/>
        <w:ind w:left="0" w:right="72" w:firstLine="720"/>
        <w:jc w:val="both"/>
        <w:rPr>
          <w:sz w:val="28"/>
          <w:szCs w:val="28"/>
        </w:rPr>
      </w:pPr>
      <w:r w:rsidRPr="006A7293">
        <w:rPr>
          <w:bCs/>
          <w:spacing w:val="-9"/>
          <w:sz w:val="28"/>
          <w:szCs w:val="28"/>
        </w:rPr>
        <w:t xml:space="preserve">- полное наименование Совета, порядковый номер заседания Совета, дата и </w:t>
      </w:r>
      <w:r w:rsidRPr="006A7293">
        <w:rPr>
          <w:bCs/>
          <w:sz w:val="28"/>
          <w:szCs w:val="28"/>
        </w:rPr>
        <w:t>место проведения заседания Совета;</w:t>
      </w:r>
    </w:p>
    <w:p w:rsidR="00532266" w:rsidRPr="006A7293" w:rsidRDefault="00532266" w:rsidP="00644D89">
      <w:pPr>
        <w:pStyle w:val="a3"/>
        <w:shd w:val="clear" w:color="auto" w:fill="FFFFFF"/>
        <w:ind w:left="0" w:right="139" w:firstLine="720"/>
        <w:jc w:val="both"/>
        <w:rPr>
          <w:sz w:val="28"/>
          <w:szCs w:val="28"/>
        </w:rPr>
      </w:pPr>
      <w:r w:rsidRPr="006A7293">
        <w:rPr>
          <w:bCs/>
          <w:spacing w:val="-8"/>
          <w:sz w:val="28"/>
          <w:szCs w:val="28"/>
        </w:rPr>
        <w:t xml:space="preserve">- число присутствующих и отсутствующих членов Совета, сведения </w:t>
      </w:r>
      <w:proofErr w:type="gramStart"/>
      <w:r w:rsidRPr="006A7293">
        <w:rPr>
          <w:bCs/>
          <w:spacing w:val="-8"/>
          <w:sz w:val="28"/>
          <w:szCs w:val="28"/>
        </w:rPr>
        <w:t>о</w:t>
      </w:r>
      <w:proofErr w:type="gramEnd"/>
      <w:r w:rsidRPr="006A7293">
        <w:rPr>
          <w:bCs/>
          <w:spacing w:val="-8"/>
          <w:sz w:val="28"/>
          <w:szCs w:val="28"/>
        </w:rPr>
        <w:t xml:space="preserve"> </w:t>
      </w:r>
      <w:r w:rsidRPr="006A7293">
        <w:rPr>
          <w:bCs/>
          <w:sz w:val="28"/>
          <w:szCs w:val="28"/>
        </w:rPr>
        <w:t>приглашенных;</w:t>
      </w:r>
    </w:p>
    <w:p w:rsidR="00532266" w:rsidRPr="006A7293" w:rsidRDefault="00532266" w:rsidP="00644D89">
      <w:pPr>
        <w:pStyle w:val="a3"/>
        <w:shd w:val="clear" w:color="auto" w:fill="FFFFFF"/>
        <w:ind w:left="0" w:right="125" w:firstLine="720"/>
        <w:jc w:val="both"/>
        <w:rPr>
          <w:sz w:val="28"/>
          <w:szCs w:val="28"/>
        </w:rPr>
      </w:pPr>
      <w:r w:rsidRPr="006A7293">
        <w:rPr>
          <w:bCs/>
          <w:spacing w:val="-8"/>
          <w:sz w:val="28"/>
          <w:szCs w:val="28"/>
        </w:rPr>
        <w:t xml:space="preserve">- повестка заседания Совета, кем внесен (исключен) вопрос на рассмотрение </w:t>
      </w:r>
      <w:r w:rsidRPr="006A7293">
        <w:rPr>
          <w:bCs/>
          <w:sz w:val="28"/>
          <w:szCs w:val="28"/>
        </w:rPr>
        <w:t>Совета;</w:t>
      </w:r>
    </w:p>
    <w:p w:rsidR="00532266" w:rsidRPr="006A7293" w:rsidRDefault="00532266" w:rsidP="00644D89">
      <w:pPr>
        <w:pStyle w:val="a3"/>
        <w:shd w:val="clear" w:color="auto" w:fill="FFFFFF"/>
        <w:ind w:left="0" w:right="106" w:firstLine="720"/>
        <w:jc w:val="both"/>
        <w:rPr>
          <w:sz w:val="28"/>
          <w:szCs w:val="28"/>
        </w:rPr>
      </w:pPr>
      <w:r w:rsidRPr="006A7293">
        <w:rPr>
          <w:bCs/>
          <w:spacing w:val="-4"/>
          <w:sz w:val="28"/>
          <w:szCs w:val="28"/>
        </w:rPr>
        <w:t xml:space="preserve">- фамилия, имя, отчество докладчика - члена Совета, указание на </w:t>
      </w:r>
      <w:r w:rsidRPr="006A7293">
        <w:rPr>
          <w:bCs/>
          <w:sz w:val="28"/>
          <w:szCs w:val="28"/>
        </w:rPr>
        <w:t>представительство;</w:t>
      </w:r>
    </w:p>
    <w:p w:rsidR="00532266" w:rsidRPr="006A7293" w:rsidRDefault="00532266" w:rsidP="00644D89">
      <w:pPr>
        <w:pStyle w:val="a3"/>
        <w:shd w:val="clear" w:color="auto" w:fill="FFFFFF"/>
        <w:ind w:left="0" w:right="106" w:firstLine="720"/>
        <w:jc w:val="both"/>
        <w:rPr>
          <w:sz w:val="28"/>
          <w:szCs w:val="28"/>
        </w:rPr>
      </w:pPr>
      <w:r w:rsidRPr="006A7293">
        <w:rPr>
          <w:bCs/>
          <w:spacing w:val="-3"/>
          <w:sz w:val="28"/>
          <w:szCs w:val="28"/>
        </w:rPr>
        <w:t xml:space="preserve">- фамилии, имена, отчества, должности лиц, выступивших в прениях, </w:t>
      </w:r>
      <w:r w:rsidRPr="006A7293">
        <w:rPr>
          <w:bCs/>
          <w:spacing w:val="-9"/>
          <w:sz w:val="28"/>
          <w:szCs w:val="28"/>
        </w:rPr>
        <w:t xml:space="preserve">внесших предложение или задавших вопрос докладчикам (для лиц, не являющихся </w:t>
      </w:r>
      <w:r w:rsidRPr="006A7293">
        <w:rPr>
          <w:bCs/>
          <w:sz w:val="28"/>
          <w:szCs w:val="28"/>
        </w:rPr>
        <w:t>членами Совета);</w:t>
      </w:r>
    </w:p>
    <w:p w:rsidR="00532266" w:rsidRPr="006A7293" w:rsidRDefault="00532266" w:rsidP="00644D89">
      <w:pPr>
        <w:pStyle w:val="a3"/>
        <w:shd w:val="clear" w:color="auto" w:fill="FFFFFF"/>
        <w:ind w:left="0" w:right="106" w:firstLine="720"/>
        <w:jc w:val="both"/>
        <w:rPr>
          <w:sz w:val="28"/>
          <w:szCs w:val="28"/>
        </w:rPr>
      </w:pPr>
      <w:r w:rsidRPr="006A7293">
        <w:rPr>
          <w:bCs/>
          <w:spacing w:val="-5"/>
          <w:sz w:val="28"/>
          <w:szCs w:val="28"/>
        </w:rPr>
        <w:t xml:space="preserve">- перечень всех принятых решений Совета с указанием числа голосов, </w:t>
      </w:r>
      <w:r w:rsidRPr="006A7293">
        <w:rPr>
          <w:bCs/>
          <w:spacing w:val="-9"/>
          <w:sz w:val="28"/>
          <w:szCs w:val="28"/>
        </w:rPr>
        <w:t>поданных за, против, воздержавшихся и не принявших участия в голосовании.</w:t>
      </w:r>
    </w:p>
    <w:p w:rsidR="00532266" w:rsidRPr="006A7293" w:rsidRDefault="00532266" w:rsidP="00644D89">
      <w:pPr>
        <w:pStyle w:val="a3"/>
        <w:shd w:val="clear" w:color="auto" w:fill="FFFFFF"/>
        <w:tabs>
          <w:tab w:val="left" w:pos="955"/>
        </w:tabs>
        <w:ind w:left="0" w:right="91" w:firstLine="720"/>
        <w:jc w:val="both"/>
        <w:rPr>
          <w:sz w:val="28"/>
          <w:szCs w:val="28"/>
        </w:rPr>
      </w:pPr>
      <w:r w:rsidRPr="006A7293">
        <w:rPr>
          <w:bCs/>
          <w:spacing w:val="-9"/>
          <w:sz w:val="28"/>
          <w:szCs w:val="28"/>
        </w:rPr>
        <w:t>7.3.</w:t>
      </w:r>
      <w:r w:rsidRPr="006A7293">
        <w:rPr>
          <w:bCs/>
          <w:sz w:val="28"/>
          <w:szCs w:val="28"/>
        </w:rPr>
        <w:tab/>
      </w:r>
      <w:r w:rsidRPr="006A7293">
        <w:rPr>
          <w:bCs/>
          <w:spacing w:val="-1"/>
          <w:sz w:val="28"/>
          <w:szCs w:val="28"/>
        </w:rPr>
        <w:t xml:space="preserve">Протокол заседания Совета оформляется в </w:t>
      </w:r>
      <w:r w:rsidR="00BB3CDE" w:rsidRPr="006A7293">
        <w:rPr>
          <w:bCs/>
          <w:spacing w:val="-1"/>
          <w:sz w:val="28"/>
          <w:szCs w:val="28"/>
        </w:rPr>
        <w:t>течение 7 рабочих дней после заседания Совета</w:t>
      </w:r>
      <w:r w:rsidRPr="006A7293">
        <w:rPr>
          <w:bCs/>
          <w:iCs/>
          <w:spacing w:val="-1"/>
          <w:sz w:val="28"/>
          <w:szCs w:val="28"/>
        </w:rPr>
        <w:t xml:space="preserve"> секретарем Совета </w:t>
      </w:r>
      <w:r w:rsidRPr="006A7293">
        <w:rPr>
          <w:bCs/>
          <w:spacing w:val="-10"/>
          <w:sz w:val="28"/>
          <w:szCs w:val="28"/>
        </w:rPr>
        <w:t>по поручению председателя Совета.</w:t>
      </w:r>
    </w:p>
    <w:p w:rsidR="00532266" w:rsidRPr="006A7293" w:rsidRDefault="00532266" w:rsidP="00644D89">
      <w:pPr>
        <w:pStyle w:val="a3"/>
        <w:shd w:val="clear" w:color="auto" w:fill="FFFFFF"/>
        <w:tabs>
          <w:tab w:val="left" w:pos="806"/>
        </w:tabs>
        <w:ind w:left="0" w:firstLine="720"/>
        <w:rPr>
          <w:sz w:val="28"/>
          <w:szCs w:val="28"/>
        </w:rPr>
      </w:pPr>
      <w:r w:rsidRPr="006A7293">
        <w:rPr>
          <w:bCs/>
          <w:spacing w:val="-8"/>
          <w:sz w:val="28"/>
          <w:szCs w:val="28"/>
        </w:rPr>
        <w:t>7.4. Протокол подписывается председательствующим на заседании Совета.</w:t>
      </w:r>
    </w:p>
    <w:p w:rsidR="00532266" w:rsidRPr="006A7293" w:rsidRDefault="00532266" w:rsidP="006A7293">
      <w:pPr>
        <w:pStyle w:val="a3"/>
        <w:shd w:val="clear" w:color="auto" w:fill="FFFFFF"/>
        <w:rPr>
          <w:bCs/>
          <w:spacing w:val="-4"/>
          <w:sz w:val="28"/>
          <w:szCs w:val="28"/>
        </w:rPr>
      </w:pPr>
    </w:p>
    <w:p w:rsidR="00532266" w:rsidRPr="006A7293" w:rsidRDefault="00532266" w:rsidP="006A7293">
      <w:pPr>
        <w:pStyle w:val="a3"/>
        <w:shd w:val="clear" w:color="auto" w:fill="FFFFFF"/>
        <w:rPr>
          <w:bCs/>
          <w:spacing w:val="-4"/>
          <w:sz w:val="28"/>
          <w:szCs w:val="28"/>
        </w:rPr>
      </w:pPr>
    </w:p>
    <w:p w:rsidR="00532266" w:rsidRPr="006A7293" w:rsidRDefault="00532266" w:rsidP="006A7293">
      <w:pPr>
        <w:pStyle w:val="a3"/>
        <w:shd w:val="clear" w:color="auto" w:fill="FFFFFF"/>
        <w:jc w:val="center"/>
        <w:rPr>
          <w:sz w:val="28"/>
          <w:szCs w:val="28"/>
        </w:rPr>
      </w:pPr>
      <w:r w:rsidRPr="006A7293">
        <w:rPr>
          <w:bCs/>
          <w:spacing w:val="-4"/>
          <w:sz w:val="28"/>
          <w:szCs w:val="28"/>
        </w:rPr>
        <w:lastRenderedPageBreak/>
        <w:t>Ш. Заключительные положения</w:t>
      </w:r>
    </w:p>
    <w:p w:rsidR="00532266" w:rsidRPr="006A7293" w:rsidRDefault="00532266" w:rsidP="006A7293">
      <w:pPr>
        <w:shd w:val="clear" w:color="auto" w:fill="FFFFFF"/>
        <w:ind w:right="58" w:firstLine="708"/>
        <w:jc w:val="both"/>
        <w:rPr>
          <w:szCs w:val="28"/>
        </w:rPr>
      </w:pPr>
      <w:r w:rsidRPr="006A7293">
        <w:rPr>
          <w:bCs/>
          <w:spacing w:val="-7"/>
          <w:szCs w:val="28"/>
        </w:rPr>
        <w:t xml:space="preserve">Рассмотрение иных вопросов деятельности Совета, не предусмотренных </w:t>
      </w:r>
      <w:r w:rsidRPr="006A7293">
        <w:rPr>
          <w:bCs/>
          <w:spacing w:val="-9"/>
          <w:szCs w:val="28"/>
        </w:rPr>
        <w:t xml:space="preserve">настоящим Регламентом работы Совета, осуществляется в порядке, установленном на заседании </w:t>
      </w:r>
      <w:r w:rsidRPr="006A7293">
        <w:rPr>
          <w:bCs/>
          <w:spacing w:val="-6"/>
          <w:szCs w:val="28"/>
        </w:rPr>
        <w:t xml:space="preserve">Совета, если за него проголосовало большинство от числа присутствующих на </w:t>
      </w:r>
      <w:r w:rsidRPr="006A7293">
        <w:rPr>
          <w:bCs/>
          <w:szCs w:val="28"/>
        </w:rPr>
        <w:t>заседании членов Совета.</w:t>
      </w:r>
    </w:p>
    <w:p w:rsidR="00532266" w:rsidRPr="006A7293" w:rsidRDefault="00532266" w:rsidP="006A7293">
      <w:pPr>
        <w:rPr>
          <w:szCs w:val="28"/>
        </w:rPr>
      </w:pPr>
    </w:p>
    <w:sectPr w:rsidR="00532266" w:rsidRPr="006A7293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CE"/>
    <w:multiLevelType w:val="hybridMultilevel"/>
    <w:tmpl w:val="1848FEF6"/>
    <w:lvl w:ilvl="0" w:tplc="31CE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8F5948"/>
    <w:multiLevelType w:val="singleLevel"/>
    <w:tmpl w:val="72CED472"/>
    <w:lvl w:ilvl="0">
      <w:start w:val="3"/>
      <w:numFmt w:val="decimal"/>
      <w:lvlText w:val="1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BB6C17"/>
    <w:multiLevelType w:val="singleLevel"/>
    <w:tmpl w:val="D74E6A44"/>
    <w:lvl w:ilvl="0">
      <w:start w:val="1"/>
      <w:numFmt w:val="decimal"/>
      <w:lvlText w:val="7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906621"/>
    <w:multiLevelType w:val="singleLevel"/>
    <w:tmpl w:val="07B27C9E"/>
    <w:lvl w:ilvl="0">
      <w:start w:val="1"/>
      <w:numFmt w:val="decimal"/>
      <w:lvlText w:val="6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8256D1"/>
    <w:multiLevelType w:val="singleLevel"/>
    <w:tmpl w:val="CD04C9BA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E72E32"/>
    <w:multiLevelType w:val="singleLevel"/>
    <w:tmpl w:val="01D6EFFE"/>
    <w:lvl w:ilvl="0">
      <w:start w:val="2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587974"/>
    <w:multiLevelType w:val="singleLevel"/>
    <w:tmpl w:val="5A96A292"/>
    <w:lvl w:ilvl="0">
      <w:start w:val="4"/>
      <w:numFmt w:val="decimal"/>
      <w:lvlText w:val="5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C345100"/>
    <w:multiLevelType w:val="singleLevel"/>
    <w:tmpl w:val="9E549A72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</w:num>
  <w:num w:numId="5">
    <w:abstractNumId w:val="6"/>
    <w:lvlOverride w:ilvl="0">
      <w:startOverride w:val="2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4"/>
    </w:lvlOverride>
  </w:num>
  <w:num w:numId="8">
    <w:abstractNumId w:val="5"/>
    <w:lvlOverride w:ilvl="0">
      <w:startOverride w:val="7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5"/>
    <w:rsid w:val="00394C60"/>
    <w:rsid w:val="003C1362"/>
    <w:rsid w:val="00411225"/>
    <w:rsid w:val="00422607"/>
    <w:rsid w:val="00496FD9"/>
    <w:rsid w:val="00532266"/>
    <w:rsid w:val="00555370"/>
    <w:rsid w:val="00605103"/>
    <w:rsid w:val="0061569A"/>
    <w:rsid w:val="006213E2"/>
    <w:rsid w:val="00636D3B"/>
    <w:rsid w:val="00644D89"/>
    <w:rsid w:val="006A7293"/>
    <w:rsid w:val="00722EF9"/>
    <w:rsid w:val="0078701F"/>
    <w:rsid w:val="00870C6A"/>
    <w:rsid w:val="008C6CC5"/>
    <w:rsid w:val="009066F5"/>
    <w:rsid w:val="009E1BE8"/>
    <w:rsid w:val="00A13077"/>
    <w:rsid w:val="00BB3CDE"/>
    <w:rsid w:val="00BC228D"/>
    <w:rsid w:val="00BC287B"/>
    <w:rsid w:val="00C1326E"/>
    <w:rsid w:val="00C32A32"/>
    <w:rsid w:val="00C85697"/>
    <w:rsid w:val="00C926C5"/>
    <w:rsid w:val="00CB5C9C"/>
    <w:rsid w:val="00DD0FD8"/>
    <w:rsid w:val="00E7310B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411225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table" w:styleId="a4">
    <w:name w:val="Table Grid"/>
    <w:basedOn w:val="a1"/>
    <w:uiPriority w:val="59"/>
    <w:rsid w:val="00C1326E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411225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table" w:styleId="a4">
    <w:name w:val="Table Grid"/>
    <w:basedOn w:val="a1"/>
    <w:uiPriority w:val="59"/>
    <w:rsid w:val="00C1326E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8E07-478A-4FF5-AA56-978F44F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</TotalTime>
  <Pages>14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К. Пугачева</cp:lastModifiedBy>
  <cp:revision>7</cp:revision>
  <dcterms:created xsi:type="dcterms:W3CDTF">2015-10-19T10:38:00Z</dcterms:created>
  <dcterms:modified xsi:type="dcterms:W3CDTF">2016-01-12T07:27:00Z</dcterms:modified>
</cp:coreProperties>
</file>